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0E0E" w14:textId="46A47783" w:rsidR="00657F1C" w:rsidRPr="00DF242D" w:rsidRDefault="00EE032A" w:rsidP="00CA4832">
      <w:pPr>
        <w:rPr>
          <w:rFonts w:ascii="Bahnschrift Light" w:eastAsia="Times New Roman" w:hAnsi="Bahnschrift Light" w:cs="Calibri"/>
          <w:b/>
          <w:bCs/>
          <w:lang w:eastAsia="de-DE"/>
        </w:rPr>
      </w:pPr>
      <w:r>
        <w:rPr>
          <w:rFonts w:ascii="Bahnschrift Light" w:eastAsia="Times New Roman" w:hAnsi="Bahnschrift Light" w:cs="Calibri"/>
          <w:b/>
          <w:bCs/>
          <w:lang w:eastAsia="de-DE"/>
        </w:rPr>
        <w:t>Aussteller werden</w:t>
      </w:r>
      <w:r w:rsidR="00184138">
        <w:rPr>
          <w:rFonts w:ascii="Bahnschrift Light" w:eastAsia="Times New Roman" w:hAnsi="Bahnschrift Light" w:cs="Calibri"/>
          <w:b/>
          <w:bCs/>
          <w:lang w:eastAsia="de-DE"/>
        </w:rPr>
        <w:t xml:space="preserve"> bei der</w:t>
      </w:r>
      <w:r w:rsidR="00DF242D" w:rsidRPr="00DF242D">
        <w:rPr>
          <w:rFonts w:ascii="Bahnschrift Light" w:eastAsia="Times New Roman" w:hAnsi="Bahnschrift Light" w:cs="Calibri"/>
          <w:b/>
          <w:bCs/>
          <w:lang w:eastAsia="de-DE"/>
        </w:rPr>
        <w:t xml:space="preserve"> Digital Rail Convention </w:t>
      </w:r>
      <w:r w:rsidR="00B90DA2">
        <w:rPr>
          <w:rFonts w:ascii="Bahnschrift Light" w:eastAsia="Times New Roman" w:hAnsi="Bahnschrift Light" w:cs="Calibri"/>
          <w:b/>
          <w:bCs/>
          <w:lang w:eastAsia="de-DE"/>
        </w:rPr>
        <w:t>20.09. -22.09.</w:t>
      </w:r>
      <w:r w:rsidR="00DF242D" w:rsidRPr="00DF242D">
        <w:rPr>
          <w:rFonts w:ascii="Bahnschrift Light" w:eastAsia="Times New Roman" w:hAnsi="Bahnschrift Light" w:cs="Calibri"/>
          <w:b/>
          <w:bCs/>
          <w:lang w:eastAsia="de-DE"/>
        </w:rPr>
        <w:t>2023</w:t>
      </w:r>
    </w:p>
    <w:p w14:paraId="4F7D3FE5" w14:textId="77777777" w:rsidR="00657F1C" w:rsidRDefault="00657F1C" w:rsidP="00CA4832">
      <w:pPr>
        <w:rPr>
          <w:rFonts w:ascii="Bahnschrift Light" w:eastAsia="Times New Roman" w:hAnsi="Bahnschrift Light" w:cs="Calibri"/>
          <w:lang w:eastAsia="de-DE"/>
        </w:rPr>
      </w:pPr>
    </w:p>
    <w:p w14:paraId="7D070F9E" w14:textId="2529A8AE" w:rsidR="00F56CBB" w:rsidRDefault="00F56CBB" w:rsidP="00F56CBB">
      <w:pPr>
        <w:jc w:val="both"/>
        <w:rPr>
          <w:rFonts w:ascii="Bahnschrift Light" w:eastAsia="Times New Roman" w:hAnsi="Bahnschrift Light" w:cs="Calibri"/>
          <w:lang w:eastAsia="de-DE"/>
        </w:rPr>
      </w:pPr>
      <w:r w:rsidRPr="0069385F">
        <w:rPr>
          <w:rFonts w:ascii="Bahnschrift Light" w:eastAsia="Times New Roman" w:hAnsi="Bahnschrift Light" w:cs="Calibri"/>
          <w:lang w:eastAsia="de-DE"/>
        </w:rPr>
        <w:t xml:space="preserve">Die </w:t>
      </w:r>
      <w:r>
        <w:rPr>
          <w:rFonts w:ascii="Bahnschrift Light" w:eastAsia="Times New Roman" w:hAnsi="Bahnschrift Light" w:cs="Calibri"/>
          <w:lang w:eastAsia="de-DE"/>
        </w:rPr>
        <w:t>Digital Rail Convention</w:t>
      </w:r>
      <w:r w:rsidRPr="0069385F">
        <w:rPr>
          <w:rFonts w:ascii="Bahnschrift Light" w:eastAsia="Times New Roman" w:hAnsi="Bahnschrift Light" w:cs="Calibri"/>
          <w:lang w:eastAsia="de-DE"/>
        </w:rPr>
        <w:t xml:space="preserve"> spannt in einmaliger Weise den Bogen über Forschung, Lehre, Entwicklung, Praxis bis hin zur Begeisterung der Menschen in der Region für moder</w:t>
      </w:r>
      <w:r w:rsidR="00B90DA2">
        <w:rPr>
          <w:rFonts w:ascii="Bahnschrift Light" w:eastAsia="Times New Roman" w:hAnsi="Bahnschrift Light" w:cs="Calibri"/>
          <w:lang w:eastAsia="de-DE"/>
        </w:rPr>
        <w:t>n</w:t>
      </w:r>
      <w:r w:rsidRPr="0069385F">
        <w:rPr>
          <w:rFonts w:ascii="Bahnschrift Light" w:eastAsia="Times New Roman" w:hAnsi="Bahnschrift Light" w:cs="Calibri"/>
          <w:lang w:eastAsia="de-DE"/>
        </w:rPr>
        <w:t>e Bahntechnik. Unter der Federführung des SRCC werden drei Elemente zusammengeführt:</w:t>
      </w:r>
    </w:p>
    <w:p w14:paraId="036BE470" w14:textId="77777777" w:rsidR="00B90DA2" w:rsidRPr="0069385F" w:rsidRDefault="00B90DA2" w:rsidP="00F56CBB">
      <w:pPr>
        <w:jc w:val="both"/>
        <w:rPr>
          <w:rFonts w:ascii="Bahnschrift Light" w:eastAsia="Times New Roman" w:hAnsi="Bahnschrift Light" w:cs="Calibri"/>
          <w:lang w:eastAsia="de-DE"/>
        </w:rPr>
      </w:pPr>
    </w:p>
    <w:p w14:paraId="12EF0AA6" w14:textId="77777777" w:rsidR="00F56CBB" w:rsidRDefault="00F56CBB" w:rsidP="00F56CBB">
      <w:pPr>
        <w:jc w:val="both"/>
        <w:rPr>
          <w:rFonts w:ascii="Bahnschrift Light" w:eastAsia="Times New Roman" w:hAnsi="Bahnschrift Light" w:cs="Calibri"/>
          <w:lang w:eastAsia="de-DE"/>
        </w:rPr>
      </w:pPr>
      <w:r w:rsidRPr="0069385F">
        <w:rPr>
          <w:rFonts w:ascii="Bahnschrift Light" w:eastAsia="Times New Roman" w:hAnsi="Bahnschrift Light" w:cs="Calibri"/>
          <w:lang w:eastAsia="de-DE"/>
        </w:rPr>
        <w:t>Der Conference Day bietet Interessenten aus dem Mobilitätssektor einen Tag des intensiven Austauschs über aktuelle Themen im digitalen Bahnwesen. Hier erwarten Sie spannende Vorträge, Diskussionen und kollaborative Workstreams.</w:t>
      </w:r>
    </w:p>
    <w:p w14:paraId="2A4BB802" w14:textId="77777777" w:rsidR="00D3708A" w:rsidRDefault="00D3708A" w:rsidP="00F56CBB">
      <w:pPr>
        <w:jc w:val="both"/>
        <w:rPr>
          <w:rFonts w:ascii="Bahnschrift Light" w:eastAsia="Times New Roman" w:hAnsi="Bahnschrift Light" w:cs="Calibri"/>
          <w:lang w:eastAsia="de-DE"/>
        </w:rPr>
      </w:pPr>
    </w:p>
    <w:p w14:paraId="41ABADF8" w14:textId="6C3AA94D" w:rsidR="00D3708A" w:rsidRDefault="00D3708A" w:rsidP="00F56CBB">
      <w:pPr>
        <w:jc w:val="both"/>
        <w:rPr>
          <w:rFonts w:ascii="Bahnschrift Light" w:eastAsia="Times New Roman" w:hAnsi="Bahnschrift Light" w:cs="Calibri"/>
          <w:lang w:eastAsia="de-DE"/>
        </w:rPr>
      </w:pPr>
      <w:r>
        <w:rPr>
          <w:rFonts w:ascii="Bahnschrift Light" w:eastAsia="Times New Roman" w:hAnsi="Bahnschrift Light" w:cs="Calibri"/>
          <w:lang w:eastAsia="de-DE"/>
        </w:rPr>
        <w:t xml:space="preserve">Als Austeller können Sie die Gelegenheit nutzen, </w:t>
      </w:r>
      <w:r w:rsidRPr="00F4571F">
        <w:rPr>
          <w:rFonts w:ascii="Bahnschrift Light" w:eastAsia="Times New Roman" w:hAnsi="Bahnschrift Light" w:cs="Calibri"/>
          <w:lang w:eastAsia="de-DE"/>
        </w:rPr>
        <w:t xml:space="preserve">Ihre Arbeitsbereiche und </w:t>
      </w:r>
      <w:r>
        <w:rPr>
          <w:rFonts w:ascii="Bahnschrift Light" w:eastAsia="Times New Roman" w:hAnsi="Bahnschrift Light" w:cs="Calibri"/>
          <w:lang w:eastAsia="de-DE"/>
        </w:rPr>
        <w:t xml:space="preserve">Ihren </w:t>
      </w:r>
      <w:r w:rsidRPr="00F4571F">
        <w:rPr>
          <w:rFonts w:ascii="Bahnschrift Light" w:eastAsia="Times New Roman" w:hAnsi="Bahnschrift Light" w:cs="Calibri"/>
          <w:lang w:eastAsia="de-DE"/>
        </w:rPr>
        <w:t xml:space="preserve">Stand der Forschung auf </w:t>
      </w:r>
      <w:r>
        <w:rPr>
          <w:rFonts w:ascii="Bahnschrift Light" w:eastAsia="Times New Roman" w:hAnsi="Bahnschrift Light" w:cs="Calibri"/>
          <w:lang w:eastAsia="de-DE"/>
        </w:rPr>
        <w:t xml:space="preserve">am 21.09. zum Demo Day und/oder am 22.09. zum Public Day </w:t>
      </w:r>
      <w:r w:rsidRPr="00F4571F">
        <w:rPr>
          <w:rFonts w:ascii="Bahnschrift Light" w:eastAsia="Times New Roman" w:hAnsi="Bahnschrift Light" w:cs="Calibri"/>
          <w:lang w:eastAsia="de-DE"/>
        </w:rPr>
        <w:t>vorzustellen</w:t>
      </w:r>
      <w:r>
        <w:rPr>
          <w:rFonts w:ascii="Bahnschrift Light" w:eastAsia="Times New Roman" w:hAnsi="Bahnschrift Light" w:cs="Calibri"/>
          <w:lang w:eastAsia="de-DE"/>
        </w:rPr>
        <w:t>.</w:t>
      </w:r>
    </w:p>
    <w:p w14:paraId="46E7FC31" w14:textId="77777777" w:rsidR="00B90DA2" w:rsidRPr="0069385F" w:rsidRDefault="00B90DA2" w:rsidP="00F56CBB">
      <w:pPr>
        <w:jc w:val="both"/>
        <w:rPr>
          <w:rFonts w:ascii="Bahnschrift Light" w:eastAsia="Times New Roman" w:hAnsi="Bahnschrift Light" w:cs="Calibri"/>
          <w:lang w:eastAsia="de-DE"/>
        </w:rPr>
      </w:pPr>
    </w:p>
    <w:p w14:paraId="0F71B9EF" w14:textId="77777777" w:rsidR="009B4E93" w:rsidRDefault="00D3708A" w:rsidP="00F56CBB">
      <w:pPr>
        <w:jc w:val="both"/>
        <w:rPr>
          <w:rFonts w:ascii="Bahnschrift Light" w:eastAsia="Times New Roman" w:hAnsi="Bahnschrift Light" w:cs="Calibri"/>
          <w:lang w:eastAsia="de-DE"/>
        </w:rPr>
      </w:pPr>
      <w:r>
        <w:rPr>
          <w:rFonts w:ascii="Bahnschrift Light" w:eastAsia="Times New Roman" w:hAnsi="Bahnschrift Light" w:cs="Calibri"/>
          <w:lang w:eastAsia="de-DE"/>
        </w:rPr>
        <w:t>D</w:t>
      </w:r>
      <w:r w:rsidR="00F56CBB" w:rsidRPr="0069385F">
        <w:rPr>
          <w:rFonts w:ascii="Bahnschrift Light" w:eastAsia="Times New Roman" w:hAnsi="Bahnschrift Light" w:cs="Calibri"/>
          <w:lang w:eastAsia="de-DE"/>
        </w:rPr>
        <w:t xml:space="preserve">er Demo Day </w:t>
      </w:r>
      <w:r>
        <w:rPr>
          <w:rFonts w:ascii="Bahnschrift Light" w:eastAsia="Times New Roman" w:hAnsi="Bahnschrift Light" w:cs="Calibri"/>
          <w:lang w:eastAsia="de-DE"/>
        </w:rPr>
        <w:t xml:space="preserve">findet </w:t>
      </w:r>
      <w:r w:rsidR="00F56CBB" w:rsidRPr="0069385F">
        <w:rPr>
          <w:rFonts w:ascii="Bahnschrift Light" w:eastAsia="Times New Roman" w:hAnsi="Bahnschrift Light" w:cs="Calibri"/>
          <w:lang w:eastAsia="de-DE"/>
        </w:rPr>
        <w:t>entlang der von DB RegioNetz Erzgebirgsbahn betriebenen Strecke statt. Hierbei wird auf Messeständen</w:t>
      </w:r>
      <w:r w:rsidR="00A84EBB">
        <w:rPr>
          <w:rFonts w:ascii="Bahnschrift Light" w:eastAsia="Times New Roman" w:hAnsi="Bahnschrift Light" w:cs="Calibri"/>
          <w:lang w:eastAsia="de-DE"/>
        </w:rPr>
        <w:t xml:space="preserve">, </w:t>
      </w:r>
      <w:r w:rsidR="00F56CBB" w:rsidRPr="0069385F">
        <w:rPr>
          <w:rFonts w:ascii="Bahnschrift Light" w:eastAsia="Times New Roman" w:hAnsi="Bahnschrift Light" w:cs="Calibri"/>
          <w:lang w:eastAsia="de-DE"/>
        </w:rPr>
        <w:t xml:space="preserve">bei Demonstrationen </w:t>
      </w:r>
      <w:r w:rsidR="00A84EBB">
        <w:rPr>
          <w:rFonts w:ascii="Bahnschrift Light" w:eastAsia="Times New Roman" w:hAnsi="Bahnschrift Light" w:cs="Calibri"/>
          <w:lang w:eastAsia="de-DE"/>
        </w:rPr>
        <w:t xml:space="preserve">und Exkursionen </w:t>
      </w:r>
      <w:r w:rsidR="00F56CBB" w:rsidRPr="0069385F">
        <w:rPr>
          <w:rFonts w:ascii="Bahnschrift Light" w:eastAsia="Times New Roman" w:hAnsi="Bahnschrift Light" w:cs="Calibri"/>
          <w:lang w:eastAsia="de-DE"/>
        </w:rPr>
        <w:t xml:space="preserve">vor allem die Praxis ins Zentrum gestellt. </w:t>
      </w:r>
    </w:p>
    <w:p w14:paraId="26CE3D40" w14:textId="77777777" w:rsidR="00D3708A" w:rsidRDefault="00D3708A" w:rsidP="00F56CBB">
      <w:pPr>
        <w:jc w:val="both"/>
        <w:rPr>
          <w:rFonts w:ascii="Bahnschrift Light" w:eastAsia="Times New Roman" w:hAnsi="Bahnschrift Light" w:cs="Calibri"/>
          <w:lang w:eastAsia="de-DE"/>
        </w:rPr>
      </w:pPr>
    </w:p>
    <w:p w14:paraId="201A8AB0" w14:textId="44E22C50" w:rsidR="00630701" w:rsidRDefault="006D6139" w:rsidP="002E68B9">
      <w:pPr>
        <w:jc w:val="both"/>
        <w:rPr>
          <w:rFonts w:ascii="Bahnschrift Light" w:eastAsia="Times New Roman" w:hAnsi="Bahnschrift Light" w:cs="Calibri"/>
          <w:lang w:eastAsia="de-DE"/>
        </w:rPr>
      </w:pPr>
      <w:r>
        <w:rPr>
          <w:rFonts w:ascii="Bahnschrift Light" w:eastAsia="Times New Roman" w:hAnsi="Bahnschrift Light" w:cs="Calibri"/>
          <w:lang w:eastAsia="de-DE"/>
        </w:rPr>
        <w:t>Der</w:t>
      </w:r>
      <w:r w:rsidR="00F56CBB" w:rsidRPr="0069385F">
        <w:rPr>
          <w:rFonts w:ascii="Bahnschrift Light" w:eastAsia="Times New Roman" w:hAnsi="Bahnschrift Light" w:cs="Calibri"/>
          <w:lang w:eastAsia="de-DE"/>
        </w:rPr>
        <w:t xml:space="preserve"> </w:t>
      </w:r>
      <w:r w:rsidR="00E6061E">
        <w:rPr>
          <w:rFonts w:ascii="Bahnschrift Light" w:eastAsia="Times New Roman" w:hAnsi="Bahnschrift Light" w:cs="Calibri"/>
          <w:lang w:eastAsia="de-DE"/>
        </w:rPr>
        <w:t>Public Day</w:t>
      </w:r>
      <w:r w:rsidR="002E68B9" w:rsidRPr="002E68B9">
        <w:rPr>
          <w:rFonts w:ascii="Bahnschrift Light" w:eastAsia="Times New Roman" w:hAnsi="Bahnschrift Light" w:cs="Calibri"/>
          <w:lang w:eastAsia="de-DE"/>
        </w:rPr>
        <w:t xml:space="preserve"> richtet sich speziell an Schülerinnen und Schüler und am Nachmittag auch an die interessierte Öffentlichkeit. </w:t>
      </w:r>
      <w:r w:rsidR="00464F28">
        <w:rPr>
          <w:rFonts w:ascii="Bahnschrift Light" w:eastAsia="Times New Roman" w:hAnsi="Bahnschrift Light" w:cs="Calibri"/>
          <w:lang w:eastAsia="de-DE"/>
        </w:rPr>
        <w:t xml:space="preserve">Für Kinder und </w:t>
      </w:r>
      <w:r w:rsidR="002E68B9" w:rsidRPr="002E68B9">
        <w:rPr>
          <w:rFonts w:ascii="Bahnschrift Light" w:eastAsia="Times New Roman" w:hAnsi="Bahnschrift Light" w:cs="Calibri"/>
          <w:lang w:eastAsia="de-DE"/>
        </w:rPr>
        <w:t xml:space="preserve">Jugendlichen </w:t>
      </w:r>
      <w:r w:rsidR="00464F28">
        <w:rPr>
          <w:rFonts w:ascii="Bahnschrift Light" w:eastAsia="Times New Roman" w:hAnsi="Bahnschrift Light" w:cs="Calibri"/>
          <w:lang w:eastAsia="de-DE"/>
        </w:rPr>
        <w:t xml:space="preserve">sollen </w:t>
      </w:r>
      <w:r w:rsidR="002E68B9" w:rsidRPr="002E68B9">
        <w:rPr>
          <w:rFonts w:ascii="Bahnschrift Light" w:eastAsia="Times New Roman" w:hAnsi="Bahnschrift Light" w:cs="Calibri"/>
          <w:lang w:eastAsia="de-DE"/>
        </w:rPr>
        <w:t xml:space="preserve">Angebote zur Verfügung stellen, durch die </w:t>
      </w:r>
      <w:r w:rsidR="00464F28">
        <w:rPr>
          <w:rFonts w:ascii="Bahnschrift Light" w:eastAsia="Times New Roman" w:hAnsi="Bahnschrift Light" w:cs="Calibri"/>
          <w:lang w:eastAsia="de-DE"/>
        </w:rPr>
        <w:t>das</w:t>
      </w:r>
      <w:r w:rsidR="002E68B9" w:rsidRPr="002E68B9">
        <w:rPr>
          <w:rFonts w:ascii="Bahnschrift Light" w:eastAsia="Times New Roman" w:hAnsi="Bahnschrift Light" w:cs="Calibri"/>
          <w:lang w:eastAsia="de-DE"/>
        </w:rPr>
        <w:t xml:space="preserve"> Interesse </w:t>
      </w:r>
      <w:r w:rsidR="00630701">
        <w:rPr>
          <w:rFonts w:ascii="Bahnschrift Light" w:eastAsia="Times New Roman" w:hAnsi="Bahnschrift Light" w:cs="Calibri"/>
          <w:lang w:eastAsia="de-DE"/>
        </w:rPr>
        <w:t>an</w:t>
      </w:r>
      <w:r w:rsidR="002E68B9" w:rsidRPr="002E68B9">
        <w:rPr>
          <w:rFonts w:ascii="Bahnschrift Light" w:eastAsia="Times New Roman" w:hAnsi="Bahnschrift Light" w:cs="Calibri"/>
          <w:lang w:eastAsia="de-DE"/>
        </w:rPr>
        <w:t xml:space="preserve"> naturwissenschaftlichen Themen</w:t>
      </w:r>
      <w:r w:rsidR="00630701">
        <w:rPr>
          <w:rFonts w:ascii="Bahnschrift Light" w:eastAsia="Times New Roman" w:hAnsi="Bahnschrift Light" w:cs="Calibri"/>
          <w:lang w:eastAsia="de-DE"/>
        </w:rPr>
        <w:t xml:space="preserve"> </w:t>
      </w:r>
      <w:r w:rsidR="002E68B9" w:rsidRPr="002E68B9">
        <w:rPr>
          <w:rFonts w:ascii="Bahnschrift Light" w:eastAsia="Times New Roman" w:hAnsi="Bahnschrift Light" w:cs="Calibri"/>
          <w:lang w:eastAsia="de-DE"/>
        </w:rPr>
        <w:t xml:space="preserve">geweckt oder gestärkt werden soll. </w:t>
      </w:r>
    </w:p>
    <w:p w14:paraId="76219972" w14:textId="77777777" w:rsidR="009B4E93" w:rsidRDefault="009B4E93" w:rsidP="009B4E93">
      <w:pPr>
        <w:jc w:val="both"/>
        <w:rPr>
          <w:rFonts w:ascii="Bahnschrift Light" w:eastAsia="Times New Roman" w:hAnsi="Bahnschrift Light" w:cs="Calibri"/>
          <w:lang w:eastAsia="de-DE"/>
        </w:rPr>
      </w:pPr>
      <w:r>
        <w:rPr>
          <w:rFonts w:ascii="Bahnschrift Light" w:eastAsia="Times New Roman" w:hAnsi="Bahnschrift Light" w:cs="Calibri"/>
          <w:lang w:eastAsia="de-DE"/>
        </w:rPr>
        <w:t>Neben Vorträgen, kleineren Aufgaben und Demonstrationen sollen auch Stände unserer Aussteller besucht werden können, an denen sich über die Aktivitäten und Berufsfelder rund um das Thema Bahn und Mobilität informiert werden kann.</w:t>
      </w:r>
    </w:p>
    <w:p w14:paraId="28ACF47B" w14:textId="77777777" w:rsidR="00F56CBB" w:rsidRDefault="00F56CBB" w:rsidP="00F56CBB">
      <w:pPr>
        <w:jc w:val="both"/>
        <w:rPr>
          <w:rFonts w:ascii="Bahnschrift Light" w:eastAsia="Times New Roman" w:hAnsi="Bahnschrift Light" w:cs="Calibri"/>
          <w:lang w:eastAsia="de-DE"/>
        </w:rPr>
      </w:pPr>
    </w:p>
    <w:p w14:paraId="46098342" w14:textId="7198FDD5" w:rsidR="00F56CBB" w:rsidRDefault="00E6061E" w:rsidP="00F56CBB">
      <w:pPr>
        <w:jc w:val="both"/>
        <w:rPr>
          <w:rFonts w:ascii="Bahnschrift Light" w:eastAsia="Times New Roman" w:hAnsi="Bahnschrift Light" w:cs="Calibri"/>
          <w:lang w:eastAsia="de-DE"/>
        </w:rPr>
      </w:pPr>
      <w:r>
        <w:rPr>
          <w:rFonts w:ascii="Bahnschrift Light" w:eastAsia="Times New Roman" w:hAnsi="Bahnschrift Light" w:cs="Calibri"/>
          <w:lang w:eastAsia="de-DE"/>
        </w:rPr>
        <w:t>Für mögliche Ausstellung stehen insbesondere die Standorte Annaberg-Buchholz Unterer Bahnhof und Annaberg-Buchholz Süd zur Verfügung.</w:t>
      </w:r>
    </w:p>
    <w:p w14:paraId="0C88E684" w14:textId="77777777" w:rsidR="00E6061E" w:rsidRDefault="00E6061E" w:rsidP="00F56CBB">
      <w:pPr>
        <w:jc w:val="both"/>
        <w:rPr>
          <w:rFonts w:ascii="Bahnschrift Light" w:eastAsia="Times New Roman" w:hAnsi="Bahnschrift Light" w:cs="Calibri"/>
          <w:lang w:eastAsia="de-DE"/>
        </w:rPr>
      </w:pPr>
    </w:p>
    <w:p w14:paraId="01F52DCD" w14:textId="1D14ACC6" w:rsidR="00CA4832" w:rsidRPr="00F4571F" w:rsidRDefault="001E14EE" w:rsidP="00CA4832">
      <w:pPr>
        <w:rPr>
          <w:rFonts w:ascii="Bahnschrift Light" w:eastAsia="Times New Roman" w:hAnsi="Bahnschrift Light" w:cs="Calibri"/>
          <w:lang w:eastAsia="de-DE"/>
        </w:rPr>
      </w:pPr>
      <w:r>
        <w:rPr>
          <w:rFonts w:ascii="Bahnschrift Light" w:eastAsia="Times New Roman" w:hAnsi="Bahnschrift Light" w:cs="Calibri"/>
          <w:lang w:eastAsia="de-DE"/>
        </w:rPr>
        <w:t xml:space="preserve">Informationen zu den Standmöglichkeiten und -zeiten finden Sie </w:t>
      </w:r>
      <w:r w:rsidR="00E52031">
        <w:rPr>
          <w:rFonts w:ascii="Bahnschrift Light" w:eastAsia="Times New Roman" w:hAnsi="Bahnschrift Light" w:cs="Calibri"/>
          <w:lang w:eastAsia="de-DE"/>
        </w:rPr>
        <w:t>nachfolgend</w:t>
      </w:r>
      <w:r>
        <w:rPr>
          <w:rFonts w:ascii="Bahnschrift Light" w:eastAsia="Times New Roman" w:hAnsi="Bahnschrift Light" w:cs="Calibri"/>
          <w:lang w:eastAsia="de-DE"/>
        </w:rPr>
        <w:t>.</w:t>
      </w:r>
    </w:p>
    <w:p w14:paraId="712141DB" w14:textId="77777777" w:rsidR="001E14EE" w:rsidRDefault="001E14EE" w:rsidP="00CA4832">
      <w:pPr>
        <w:rPr>
          <w:rFonts w:ascii="Bahnschrift Light" w:eastAsia="Times New Roman" w:hAnsi="Bahnschrift Light" w:cs="Calibri"/>
          <w:b/>
          <w:bCs/>
          <w:lang w:eastAsia="de-DE"/>
        </w:rPr>
      </w:pPr>
    </w:p>
    <w:p w14:paraId="0B2DA8F9" w14:textId="5254882D" w:rsidR="00CA4832" w:rsidRPr="00F4571F" w:rsidRDefault="00CA4832" w:rsidP="00CA4832">
      <w:pPr>
        <w:rPr>
          <w:rFonts w:ascii="Bahnschrift Light" w:eastAsia="Times New Roman" w:hAnsi="Bahnschrift Light" w:cs="Calibri"/>
          <w:b/>
          <w:bCs/>
          <w:lang w:eastAsia="de-DE"/>
        </w:rPr>
      </w:pPr>
      <w:r w:rsidRPr="00F4571F">
        <w:rPr>
          <w:rFonts w:ascii="Bahnschrift Light" w:eastAsia="Times New Roman" w:hAnsi="Bahnschrift Light" w:cs="Calibri"/>
          <w:b/>
          <w:bCs/>
          <w:lang w:eastAsia="de-DE"/>
        </w:rPr>
        <w:t xml:space="preserve">Standmöglichkeiten und -zeiten während der </w:t>
      </w:r>
      <w:r w:rsidR="005E1CEA">
        <w:rPr>
          <w:rFonts w:ascii="Bahnschrift Light" w:eastAsia="Times New Roman" w:hAnsi="Bahnschrift Light" w:cs="Calibri"/>
          <w:b/>
          <w:bCs/>
          <w:lang w:eastAsia="de-DE"/>
        </w:rPr>
        <w:t>D</w:t>
      </w:r>
      <w:r w:rsidR="00741CB8">
        <w:rPr>
          <w:rFonts w:ascii="Bahnschrift Light" w:eastAsia="Times New Roman" w:hAnsi="Bahnschrift Light" w:cs="Calibri"/>
          <w:b/>
          <w:bCs/>
          <w:lang w:eastAsia="de-DE"/>
        </w:rPr>
        <w:t xml:space="preserve">igital Rail </w:t>
      </w:r>
      <w:r w:rsidR="005E1CEA">
        <w:rPr>
          <w:rFonts w:ascii="Bahnschrift Light" w:eastAsia="Times New Roman" w:hAnsi="Bahnschrift Light" w:cs="Calibri"/>
          <w:b/>
          <w:bCs/>
          <w:lang w:eastAsia="de-DE"/>
        </w:rPr>
        <w:t>C</w:t>
      </w:r>
      <w:r w:rsidR="00741CB8">
        <w:rPr>
          <w:rFonts w:ascii="Bahnschrift Light" w:eastAsia="Times New Roman" w:hAnsi="Bahnschrift Light" w:cs="Calibri"/>
          <w:b/>
          <w:bCs/>
          <w:lang w:eastAsia="de-DE"/>
        </w:rPr>
        <w:t>onvention</w:t>
      </w:r>
    </w:p>
    <w:p w14:paraId="7D8DEC7C" w14:textId="77777777" w:rsidR="00CA4832" w:rsidRPr="00F4571F" w:rsidRDefault="00CA4832" w:rsidP="00CA4832">
      <w:pPr>
        <w:pStyle w:val="Listenabsatz"/>
        <w:spacing w:after="0" w:line="240" w:lineRule="auto"/>
        <w:rPr>
          <w:rFonts w:ascii="Bahnschrift Light" w:eastAsia="Times New Roman" w:hAnsi="Bahnschrift Light" w:cs="Calibri"/>
          <w:lang w:eastAsia="de-DE"/>
        </w:rPr>
      </w:pPr>
    </w:p>
    <w:p w14:paraId="32CE8C7E" w14:textId="5D17DB6D" w:rsidR="00103ECC" w:rsidRPr="00DF35EF" w:rsidRDefault="00103ECC" w:rsidP="00CA4832">
      <w:pPr>
        <w:rPr>
          <w:rFonts w:ascii="Bahnschrift Light" w:eastAsia="Times New Roman" w:hAnsi="Bahnschrift Light" w:cs="Calibri"/>
          <w:b/>
          <w:bCs/>
          <w:lang w:eastAsia="de-DE"/>
        </w:rPr>
      </w:pPr>
      <w:r w:rsidRPr="00DF35EF">
        <w:rPr>
          <w:rFonts w:ascii="Bahnschrift Light" w:eastAsia="Times New Roman" w:hAnsi="Bahnschrift Light" w:cs="Calibri"/>
          <w:b/>
          <w:bCs/>
          <w:lang w:eastAsia="de-DE"/>
        </w:rPr>
        <w:t xml:space="preserve">Demo Day - </w:t>
      </w:r>
      <w:r w:rsidR="00CA4832" w:rsidRPr="00DF35EF">
        <w:rPr>
          <w:rFonts w:ascii="Bahnschrift Light" w:eastAsia="Times New Roman" w:hAnsi="Bahnschrift Light" w:cs="Calibri"/>
          <w:b/>
          <w:bCs/>
          <w:lang w:eastAsia="de-DE"/>
        </w:rPr>
        <w:t>Donnerstag (</w:t>
      </w:r>
      <w:r w:rsidR="00AF45B0" w:rsidRPr="00DF35EF">
        <w:rPr>
          <w:rFonts w:ascii="Bahnschrift Light" w:eastAsia="Times New Roman" w:hAnsi="Bahnschrift Light" w:cs="Calibri"/>
          <w:b/>
          <w:bCs/>
          <w:lang w:eastAsia="de-DE"/>
        </w:rPr>
        <w:t>21</w:t>
      </w:r>
      <w:r w:rsidR="00CA4832" w:rsidRPr="00DF35EF">
        <w:rPr>
          <w:rFonts w:ascii="Bahnschrift Light" w:eastAsia="Times New Roman" w:hAnsi="Bahnschrift Light" w:cs="Calibri"/>
          <w:b/>
          <w:bCs/>
          <w:lang w:eastAsia="de-DE"/>
        </w:rPr>
        <w:t>.09.202</w:t>
      </w:r>
      <w:r w:rsidR="00AF45B0" w:rsidRPr="00DF35EF">
        <w:rPr>
          <w:rFonts w:ascii="Bahnschrift Light" w:eastAsia="Times New Roman" w:hAnsi="Bahnschrift Light" w:cs="Calibri"/>
          <w:b/>
          <w:bCs/>
          <w:lang w:eastAsia="de-DE"/>
        </w:rPr>
        <w:t>3</w:t>
      </w:r>
      <w:r w:rsidR="00CA4832" w:rsidRPr="00DF35EF">
        <w:rPr>
          <w:rFonts w:ascii="Bahnschrift Light" w:eastAsia="Times New Roman" w:hAnsi="Bahnschrift Light" w:cs="Calibri"/>
          <w:b/>
          <w:bCs/>
          <w:lang w:eastAsia="de-DE"/>
        </w:rPr>
        <w:t>)</w:t>
      </w:r>
      <w:r w:rsidR="005F209D" w:rsidRPr="00DF35EF">
        <w:rPr>
          <w:rFonts w:ascii="Bahnschrift Light" w:eastAsia="Times New Roman" w:hAnsi="Bahnschrift Light" w:cs="Calibri"/>
          <w:b/>
          <w:bCs/>
          <w:lang w:eastAsia="de-DE"/>
        </w:rPr>
        <w:t xml:space="preserve"> </w:t>
      </w:r>
    </w:p>
    <w:p w14:paraId="16774911" w14:textId="1533F984" w:rsidR="00CA4832" w:rsidRDefault="00CA4832" w:rsidP="00CA4832">
      <w:pPr>
        <w:pStyle w:val="Listenabsatz"/>
        <w:numPr>
          <w:ilvl w:val="0"/>
          <w:numId w:val="9"/>
        </w:numPr>
        <w:rPr>
          <w:rFonts w:ascii="Bahnschrift Light" w:eastAsia="Times New Roman" w:hAnsi="Bahnschrift Light" w:cs="Calibri"/>
          <w:lang w:eastAsia="de-DE"/>
        </w:rPr>
      </w:pPr>
      <w:r>
        <w:rPr>
          <w:rFonts w:ascii="Bahnschrift Light" w:eastAsia="Times New Roman" w:hAnsi="Bahnschrift Light" w:cs="Calibri"/>
          <w:lang w:eastAsia="de-DE"/>
        </w:rPr>
        <w:t xml:space="preserve">Orte: </w:t>
      </w:r>
      <w:r w:rsidRPr="002F5F73">
        <w:rPr>
          <w:rFonts w:ascii="Bahnschrift Light" w:eastAsia="Times New Roman" w:hAnsi="Bahnschrift Light" w:cs="Calibri"/>
          <w:lang w:eastAsia="de-DE"/>
        </w:rPr>
        <w:t xml:space="preserve">Annaberg-Buchholz </w:t>
      </w:r>
      <w:r w:rsidR="009E664B" w:rsidRPr="002F5F73">
        <w:rPr>
          <w:rFonts w:ascii="Bahnschrift Light" w:eastAsia="Times New Roman" w:hAnsi="Bahnschrift Light" w:cs="Calibri"/>
          <w:lang w:eastAsia="de-DE"/>
        </w:rPr>
        <w:t>Unterer Bahnhof</w:t>
      </w:r>
      <w:r w:rsidR="002F5F73" w:rsidRPr="002F5F73">
        <w:rPr>
          <w:rFonts w:ascii="Bahnschrift Light" w:eastAsia="Times New Roman" w:hAnsi="Bahnschrift Light" w:cs="Calibri"/>
          <w:lang w:eastAsia="de-DE"/>
        </w:rPr>
        <w:t xml:space="preserve"> und </w:t>
      </w:r>
      <w:r w:rsidRPr="002F5F73">
        <w:rPr>
          <w:rFonts w:ascii="Bahnschrift Light" w:eastAsia="Times New Roman" w:hAnsi="Bahnschrift Light" w:cs="Calibri"/>
          <w:lang w:eastAsia="de-DE"/>
        </w:rPr>
        <w:t>Süd</w:t>
      </w:r>
    </w:p>
    <w:p w14:paraId="793AD50F" w14:textId="797484B5" w:rsidR="00CA4832" w:rsidRPr="00CB7AFB" w:rsidRDefault="00CA4832" w:rsidP="00CA4832">
      <w:pPr>
        <w:pStyle w:val="Listenabsatz"/>
        <w:numPr>
          <w:ilvl w:val="0"/>
          <w:numId w:val="9"/>
        </w:numPr>
        <w:rPr>
          <w:rFonts w:ascii="Bahnschrift Light" w:eastAsia="Times New Roman" w:hAnsi="Bahnschrift Light" w:cs="Calibri"/>
          <w:lang w:eastAsia="de-DE"/>
        </w:rPr>
      </w:pPr>
      <w:r w:rsidRPr="00CB7AFB">
        <w:rPr>
          <w:rFonts w:ascii="Bahnschrift Light" w:eastAsia="Times New Roman" w:hAnsi="Bahnschrift Light" w:cs="Calibri"/>
          <w:lang w:eastAsia="de-DE"/>
        </w:rPr>
        <w:t>Standzeit: 09:30 Uhr – 1</w:t>
      </w:r>
      <w:r w:rsidR="00CB7AFB" w:rsidRPr="00CB7AFB">
        <w:rPr>
          <w:rFonts w:ascii="Bahnschrift Light" w:eastAsia="Times New Roman" w:hAnsi="Bahnschrift Light" w:cs="Calibri"/>
          <w:lang w:eastAsia="de-DE"/>
        </w:rPr>
        <w:t>7</w:t>
      </w:r>
      <w:r w:rsidRPr="00CB7AFB">
        <w:rPr>
          <w:rFonts w:ascii="Bahnschrift Light" w:eastAsia="Times New Roman" w:hAnsi="Bahnschrift Light" w:cs="Calibri"/>
          <w:lang w:eastAsia="de-DE"/>
        </w:rPr>
        <w:t>:00 Uhr</w:t>
      </w:r>
    </w:p>
    <w:p w14:paraId="39FDD520" w14:textId="77777777" w:rsidR="00CA4832" w:rsidRPr="009D2252" w:rsidRDefault="00CA4832" w:rsidP="00CA4832">
      <w:pPr>
        <w:pStyle w:val="Listenabsatz"/>
        <w:numPr>
          <w:ilvl w:val="0"/>
          <w:numId w:val="9"/>
        </w:numPr>
        <w:spacing w:after="0"/>
        <w:rPr>
          <w:rFonts w:ascii="Bahnschrift Light" w:eastAsia="Times New Roman" w:hAnsi="Bahnschrift Light" w:cs="Calibri"/>
          <w:color w:val="000000" w:themeColor="text1"/>
          <w:lang w:eastAsia="de-DE"/>
        </w:rPr>
      </w:pPr>
      <w:r>
        <w:rPr>
          <w:rFonts w:ascii="Bahnschrift Light" w:eastAsia="Times New Roman" w:hAnsi="Bahnschrift Light" w:cs="Calibri"/>
          <w:lang w:eastAsia="de-DE"/>
        </w:rPr>
        <w:t>Preis für die Abstellung eines Fahrzeuges auf den Gleisen muss individuell ermittelt werden</w:t>
      </w:r>
    </w:p>
    <w:p w14:paraId="59E60723" w14:textId="77777777" w:rsidR="00CA4832" w:rsidRDefault="00CA4832" w:rsidP="00CA4832">
      <w:pPr>
        <w:rPr>
          <w:rFonts w:ascii="Bahnschrift Light" w:eastAsia="Times New Roman" w:hAnsi="Bahnschrift Light" w:cs="Calibri"/>
          <w:lang w:eastAsia="de-DE"/>
        </w:rPr>
      </w:pPr>
    </w:p>
    <w:p w14:paraId="68ACB3BC" w14:textId="725D8BD3" w:rsidR="00CA4832" w:rsidRPr="001E14EE" w:rsidRDefault="00103ECC" w:rsidP="00CA4832">
      <w:pPr>
        <w:rPr>
          <w:rFonts w:ascii="Bahnschrift Light" w:eastAsia="Times New Roman" w:hAnsi="Bahnschrift Light" w:cs="Calibri"/>
          <w:b/>
          <w:bCs/>
          <w:lang w:eastAsia="de-DE"/>
        </w:rPr>
      </w:pPr>
      <w:r w:rsidRPr="001E14EE">
        <w:rPr>
          <w:rFonts w:ascii="Bahnschrift Light" w:eastAsia="Times New Roman" w:hAnsi="Bahnschrift Light" w:cs="Calibri"/>
          <w:b/>
          <w:bCs/>
          <w:lang w:eastAsia="de-DE"/>
        </w:rPr>
        <w:t xml:space="preserve">Public Day - </w:t>
      </w:r>
      <w:r w:rsidR="00CA4832" w:rsidRPr="001E14EE">
        <w:rPr>
          <w:rFonts w:ascii="Bahnschrift Light" w:eastAsia="Times New Roman" w:hAnsi="Bahnschrift Light" w:cs="Calibri"/>
          <w:b/>
          <w:bCs/>
          <w:lang w:eastAsia="de-DE"/>
        </w:rPr>
        <w:t>Freitag (</w:t>
      </w:r>
      <w:r w:rsidR="00C45948" w:rsidRPr="001E14EE">
        <w:rPr>
          <w:rFonts w:ascii="Bahnschrift Light" w:eastAsia="Times New Roman" w:hAnsi="Bahnschrift Light" w:cs="Calibri"/>
          <w:b/>
          <w:bCs/>
          <w:lang w:eastAsia="de-DE"/>
        </w:rPr>
        <w:t>22</w:t>
      </w:r>
      <w:r w:rsidR="00CA4832" w:rsidRPr="001E14EE">
        <w:rPr>
          <w:rFonts w:ascii="Bahnschrift Light" w:eastAsia="Times New Roman" w:hAnsi="Bahnschrift Light" w:cs="Calibri"/>
          <w:b/>
          <w:bCs/>
          <w:lang w:eastAsia="de-DE"/>
        </w:rPr>
        <w:t>.09.202</w:t>
      </w:r>
      <w:r w:rsidR="00C45948" w:rsidRPr="001E14EE">
        <w:rPr>
          <w:rFonts w:ascii="Bahnschrift Light" w:eastAsia="Times New Roman" w:hAnsi="Bahnschrift Light" w:cs="Calibri"/>
          <w:b/>
          <w:bCs/>
          <w:lang w:eastAsia="de-DE"/>
        </w:rPr>
        <w:t>3</w:t>
      </w:r>
      <w:r w:rsidR="00CA4832" w:rsidRPr="001E14EE">
        <w:rPr>
          <w:rFonts w:ascii="Bahnschrift Light" w:eastAsia="Times New Roman" w:hAnsi="Bahnschrift Light" w:cs="Calibri"/>
          <w:b/>
          <w:bCs/>
          <w:lang w:eastAsia="de-DE"/>
        </w:rPr>
        <w:t>)</w:t>
      </w:r>
    </w:p>
    <w:p w14:paraId="0A39A0B7" w14:textId="2DFA5501" w:rsidR="00DF35EF" w:rsidRPr="00DF35EF" w:rsidRDefault="00CA4832" w:rsidP="00590FBF">
      <w:pPr>
        <w:pStyle w:val="Listenabsatz"/>
        <w:numPr>
          <w:ilvl w:val="0"/>
          <w:numId w:val="10"/>
        </w:numPr>
        <w:rPr>
          <w:rFonts w:ascii="Bahnschrift Light" w:eastAsia="Times New Roman" w:hAnsi="Bahnschrift Light" w:cs="Calibri"/>
          <w:lang w:eastAsia="de-DE"/>
        </w:rPr>
      </w:pPr>
      <w:r w:rsidRPr="00DF35EF">
        <w:rPr>
          <w:rFonts w:ascii="Bahnschrift Light" w:eastAsia="Times New Roman" w:hAnsi="Bahnschrift Light" w:cs="Calibri"/>
          <w:lang w:eastAsia="de-DE"/>
        </w:rPr>
        <w:t>Orte: Annaberg-Buchholz</w:t>
      </w:r>
      <w:r w:rsidR="009E664B" w:rsidRPr="00DF35EF">
        <w:rPr>
          <w:rFonts w:ascii="Bahnschrift Light" w:eastAsia="Times New Roman" w:hAnsi="Bahnschrift Light" w:cs="Calibri"/>
          <w:lang w:eastAsia="de-DE"/>
        </w:rPr>
        <w:t xml:space="preserve"> Unterer Bahnhof</w:t>
      </w:r>
      <w:r w:rsidR="00DF35EF" w:rsidRPr="00DF35EF">
        <w:rPr>
          <w:rFonts w:ascii="Bahnschrift Light" w:eastAsia="Times New Roman" w:hAnsi="Bahnschrift Light" w:cs="Calibri"/>
          <w:lang w:eastAsia="de-DE"/>
        </w:rPr>
        <w:t xml:space="preserve"> und </w:t>
      </w:r>
      <w:r w:rsidRPr="00DF35EF">
        <w:rPr>
          <w:rFonts w:ascii="Bahnschrift Light" w:eastAsia="Times New Roman" w:hAnsi="Bahnschrift Light" w:cs="Calibri"/>
          <w:lang w:eastAsia="de-DE"/>
        </w:rPr>
        <w:t>Süd</w:t>
      </w:r>
    </w:p>
    <w:p w14:paraId="527C25C0" w14:textId="658974A8" w:rsidR="00CA4832" w:rsidRPr="00DF35EF" w:rsidRDefault="00CA4832" w:rsidP="00590FBF">
      <w:pPr>
        <w:pStyle w:val="Listenabsatz"/>
        <w:numPr>
          <w:ilvl w:val="0"/>
          <w:numId w:val="10"/>
        </w:numPr>
        <w:rPr>
          <w:rFonts w:ascii="Bahnschrift Light" w:eastAsia="Times New Roman" w:hAnsi="Bahnschrift Light" w:cs="Calibri"/>
          <w:lang w:eastAsia="de-DE"/>
        </w:rPr>
      </w:pPr>
      <w:r w:rsidRPr="00DF35EF">
        <w:rPr>
          <w:rFonts w:ascii="Bahnschrift Light" w:eastAsia="Times New Roman" w:hAnsi="Bahnschrift Light" w:cs="Calibri"/>
          <w:lang w:eastAsia="de-DE"/>
        </w:rPr>
        <w:t>Standzeit: 09:00 Uhr – 1</w:t>
      </w:r>
      <w:r w:rsidR="001E14EE">
        <w:rPr>
          <w:rFonts w:ascii="Bahnschrift Light" w:eastAsia="Times New Roman" w:hAnsi="Bahnschrift Light" w:cs="Calibri"/>
          <w:lang w:eastAsia="de-DE"/>
        </w:rPr>
        <w:t>6</w:t>
      </w:r>
      <w:r w:rsidRPr="00DF35EF">
        <w:rPr>
          <w:rFonts w:ascii="Bahnschrift Light" w:eastAsia="Times New Roman" w:hAnsi="Bahnschrift Light" w:cs="Calibri"/>
          <w:lang w:eastAsia="de-DE"/>
        </w:rPr>
        <w:t>:00 Uhr</w:t>
      </w:r>
    </w:p>
    <w:p w14:paraId="2B89AF55" w14:textId="77777777" w:rsidR="00CA4832" w:rsidRPr="00DF35EF" w:rsidRDefault="00CA4832" w:rsidP="00CA4832">
      <w:pPr>
        <w:pStyle w:val="Listenabsatz"/>
        <w:numPr>
          <w:ilvl w:val="0"/>
          <w:numId w:val="10"/>
        </w:numPr>
        <w:spacing w:after="0"/>
        <w:rPr>
          <w:rFonts w:ascii="Bahnschrift Light" w:eastAsia="Times New Roman" w:hAnsi="Bahnschrift Light" w:cs="Calibri"/>
          <w:color w:val="000000" w:themeColor="text1"/>
          <w:lang w:eastAsia="de-DE"/>
        </w:rPr>
      </w:pPr>
      <w:r>
        <w:rPr>
          <w:rFonts w:ascii="Bahnschrift Light" w:eastAsia="Times New Roman" w:hAnsi="Bahnschrift Light" w:cs="Calibri"/>
          <w:lang w:eastAsia="de-DE"/>
        </w:rPr>
        <w:t>Preis für die Abstellung eines Fahrzeuges auf den Gleisen muss individuell ermittelt werden</w:t>
      </w:r>
    </w:p>
    <w:p w14:paraId="77CB21F3" w14:textId="77777777" w:rsidR="00795C8F" w:rsidRDefault="00795C8F" w:rsidP="00DF35EF">
      <w:pPr>
        <w:rPr>
          <w:rFonts w:ascii="Bahnschrift Light" w:eastAsia="Times New Roman" w:hAnsi="Bahnschrift Light" w:cs="Calibri"/>
          <w:color w:val="000000" w:themeColor="text1"/>
          <w:lang w:eastAsia="de-DE"/>
        </w:rPr>
      </w:pPr>
    </w:p>
    <w:p w14:paraId="701AA24E" w14:textId="11D14250" w:rsidR="00DF35EF" w:rsidRDefault="00DF35EF" w:rsidP="00DF35EF">
      <w:pPr>
        <w:rPr>
          <w:rFonts w:ascii="Bahnschrift Light" w:eastAsia="Times New Roman" w:hAnsi="Bahnschrift Light" w:cs="Calibri"/>
          <w:b/>
          <w:bCs/>
          <w:color w:val="000000" w:themeColor="text1"/>
          <w:lang w:eastAsia="de-DE"/>
        </w:rPr>
      </w:pPr>
      <w:r w:rsidRPr="00503264">
        <w:rPr>
          <w:rFonts w:ascii="Bahnschrift Light" w:eastAsia="Times New Roman" w:hAnsi="Bahnschrift Light" w:cs="Calibri"/>
          <w:b/>
          <w:bCs/>
          <w:color w:val="000000" w:themeColor="text1"/>
          <w:lang w:eastAsia="de-DE"/>
        </w:rPr>
        <w:t>Preise</w:t>
      </w:r>
    </w:p>
    <w:p w14:paraId="549C94AF" w14:textId="77777777" w:rsidR="00795C8F" w:rsidRPr="00503264" w:rsidRDefault="00795C8F" w:rsidP="00DF35EF">
      <w:pPr>
        <w:rPr>
          <w:rFonts w:ascii="Bahnschrift Light" w:eastAsia="Times New Roman" w:hAnsi="Bahnschrift Light" w:cs="Calibri"/>
          <w:b/>
          <w:bCs/>
          <w:color w:val="000000" w:themeColor="text1"/>
          <w:lang w:eastAsia="de-DE"/>
        </w:rPr>
      </w:pPr>
    </w:p>
    <w:p w14:paraId="272B5C8C" w14:textId="77777777" w:rsidR="007D4705" w:rsidRPr="00795C8F" w:rsidRDefault="00503264" w:rsidP="007D4705">
      <w:pPr>
        <w:rPr>
          <w:rFonts w:ascii="Bahnschrift Light" w:eastAsia="Times New Roman" w:hAnsi="Bahnschrift Light" w:cs="Calibri"/>
          <w:b/>
          <w:bCs/>
          <w:lang w:eastAsia="de-DE"/>
        </w:rPr>
      </w:pPr>
      <w:r w:rsidRPr="00795C8F">
        <w:rPr>
          <w:rFonts w:ascii="Bahnschrift Light" w:eastAsia="Times New Roman" w:hAnsi="Bahnschrift Light" w:cs="Calibri"/>
          <w:b/>
          <w:bCs/>
          <w:lang w:eastAsia="de-DE"/>
        </w:rPr>
        <w:t>Donnerstag und Freitag (21/22.09.2023):</w:t>
      </w:r>
    </w:p>
    <w:p w14:paraId="2D59EA46" w14:textId="3697E069" w:rsidR="007D4705" w:rsidRPr="007D4705" w:rsidRDefault="007D4705" w:rsidP="007D4705">
      <w:pPr>
        <w:rPr>
          <w:rFonts w:ascii="Bahnschrift Light" w:eastAsia="Times New Roman" w:hAnsi="Bahnschrift Light" w:cs="Calibri"/>
          <w:lang w:eastAsia="de-DE"/>
        </w:rPr>
      </w:pPr>
      <w:r w:rsidRPr="007D4705">
        <w:rPr>
          <w:rFonts w:ascii="Bahnschrift Light" w:eastAsia="Times New Roman" w:hAnsi="Bahnschrift Light" w:cs="Calibri"/>
          <w:lang w:eastAsia="de-DE"/>
        </w:rPr>
        <w:t>Preis pro qm: 300,00 € (Mitgliederrabatt SRCC</w:t>
      </w:r>
      <w:r w:rsidR="00DE697C">
        <w:rPr>
          <w:rFonts w:ascii="Bahnschrift Light" w:eastAsia="Times New Roman" w:hAnsi="Bahnschrift Light" w:cs="Calibri"/>
          <w:lang w:eastAsia="de-DE"/>
        </w:rPr>
        <w:t xml:space="preserve"> e. V.</w:t>
      </w:r>
      <w:r w:rsidRPr="007D4705">
        <w:rPr>
          <w:rFonts w:ascii="Bahnschrift Light" w:eastAsia="Times New Roman" w:hAnsi="Bahnschrift Light" w:cs="Calibri"/>
          <w:lang w:eastAsia="de-DE"/>
        </w:rPr>
        <w:t xml:space="preserve"> 25 %), exkl. Mwst.</w:t>
      </w:r>
    </w:p>
    <w:p w14:paraId="0FC7EA25" w14:textId="6D7D4A48" w:rsidR="00503264" w:rsidRPr="00503264" w:rsidRDefault="00503264" w:rsidP="00503264">
      <w:pPr>
        <w:rPr>
          <w:rFonts w:ascii="Bahnschrift Light" w:eastAsia="Times New Roman" w:hAnsi="Bahnschrift Light" w:cs="Calibri"/>
          <w:lang w:eastAsia="de-DE"/>
        </w:rPr>
      </w:pPr>
    </w:p>
    <w:p w14:paraId="65A4C1A5" w14:textId="77777777" w:rsidR="004334D9" w:rsidRPr="00795C8F" w:rsidRDefault="00503264" w:rsidP="00503264">
      <w:pPr>
        <w:rPr>
          <w:rFonts w:ascii="Bahnschrift Light" w:eastAsia="Times New Roman" w:hAnsi="Bahnschrift Light" w:cs="Calibri"/>
          <w:b/>
          <w:bCs/>
          <w:lang w:eastAsia="de-DE"/>
        </w:rPr>
      </w:pPr>
      <w:r w:rsidRPr="00795C8F">
        <w:rPr>
          <w:rFonts w:ascii="Bahnschrift Light" w:eastAsia="Times New Roman" w:hAnsi="Bahnschrift Light" w:cs="Calibri"/>
          <w:b/>
          <w:bCs/>
          <w:lang w:eastAsia="de-DE"/>
        </w:rPr>
        <w:t xml:space="preserve">Nur Freitag (22.09.2023): </w:t>
      </w:r>
    </w:p>
    <w:p w14:paraId="7F596721" w14:textId="77777777" w:rsidR="004334D9" w:rsidRDefault="007D4705" w:rsidP="00503264">
      <w:pPr>
        <w:rPr>
          <w:rFonts w:ascii="Bahnschrift Light" w:eastAsia="Times New Roman" w:hAnsi="Bahnschrift Light" w:cs="Calibri"/>
          <w:lang w:eastAsia="de-DE"/>
        </w:rPr>
      </w:pPr>
      <w:r>
        <w:rPr>
          <w:rFonts w:ascii="Bahnschrift Light" w:eastAsia="Times New Roman" w:hAnsi="Bahnschrift Light" w:cs="Calibri"/>
          <w:lang w:eastAsia="de-DE"/>
        </w:rPr>
        <w:t xml:space="preserve">Vereinbarung nach individueller Absprache </w:t>
      </w:r>
    </w:p>
    <w:p w14:paraId="5EB3C051" w14:textId="23D663C9" w:rsidR="007D4705" w:rsidRPr="00503264" w:rsidRDefault="00C01B6C" w:rsidP="00503264">
      <w:pPr>
        <w:rPr>
          <w:rFonts w:ascii="Bahnschrift Light" w:eastAsia="Times New Roman" w:hAnsi="Bahnschrift Light" w:cs="Calibri"/>
          <w:lang w:eastAsia="de-DE"/>
        </w:rPr>
      </w:pPr>
      <w:r>
        <w:rPr>
          <w:rFonts w:ascii="Bahnschrift Light" w:eastAsia="Times New Roman" w:hAnsi="Bahnschrift Light" w:cs="Calibri"/>
          <w:lang w:eastAsia="de-DE"/>
        </w:rPr>
        <w:lastRenderedPageBreak/>
        <w:t>Füllen</w:t>
      </w:r>
      <w:r w:rsidR="00FA2086">
        <w:rPr>
          <w:rFonts w:ascii="Bahnschrift Light" w:eastAsia="Times New Roman" w:hAnsi="Bahnschrift Light" w:cs="Calibri"/>
          <w:lang w:eastAsia="de-DE"/>
        </w:rPr>
        <w:t xml:space="preserve"> Sie bitte diese</w:t>
      </w:r>
      <w:r w:rsidR="004334D9">
        <w:rPr>
          <w:rFonts w:ascii="Bahnschrift Light" w:eastAsia="Times New Roman" w:hAnsi="Bahnschrift Light" w:cs="Calibri"/>
          <w:lang w:eastAsia="de-DE"/>
        </w:rPr>
        <w:t>s</w:t>
      </w:r>
      <w:r w:rsidR="00FA2086">
        <w:rPr>
          <w:rFonts w:ascii="Bahnschrift Light" w:eastAsia="Times New Roman" w:hAnsi="Bahnschrift Light" w:cs="Calibri"/>
          <w:lang w:eastAsia="de-DE"/>
        </w:rPr>
        <w:t xml:space="preserve"> Dokument aus</w:t>
      </w:r>
      <w:r w:rsidR="004334D9">
        <w:rPr>
          <w:rFonts w:ascii="Bahnschrift Light" w:eastAsia="Times New Roman" w:hAnsi="Bahnschrift Light" w:cs="Calibri"/>
          <w:lang w:eastAsia="de-DE"/>
        </w:rPr>
        <w:t xml:space="preserve"> und senden es an </w:t>
      </w:r>
      <w:hyperlink r:id="rId11" w:history="1">
        <w:r w:rsidR="004334D9" w:rsidRPr="00141828">
          <w:rPr>
            <w:rStyle w:val="Hyperlink"/>
            <w:rFonts w:ascii="Bahnschrift Light" w:eastAsia="Times New Roman" w:hAnsi="Bahnschrift Light" w:cs="Calibri"/>
            <w:lang w:eastAsia="de-DE"/>
          </w:rPr>
          <w:t>drc@smart-rail-campus.de</w:t>
        </w:r>
      </w:hyperlink>
      <w:r w:rsidR="004334D9">
        <w:rPr>
          <w:rFonts w:ascii="Bahnschrift Light" w:eastAsia="Times New Roman" w:hAnsi="Bahnschrift Light" w:cs="Calibri"/>
          <w:lang w:eastAsia="de-DE"/>
        </w:rPr>
        <w:t>. Wir melden uns anschließend bei Ihnen</w:t>
      </w:r>
    </w:p>
    <w:p w14:paraId="5C181B55" w14:textId="77777777" w:rsidR="00CA4832" w:rsidRPr="00F4571F" w:rsidRDefault="00CA4832" w:rsidP="00CA4832">
      <w:pPr>
        <w:rPr>
          <w:rFonts w:ascii="Bahnschrift Light" w:eastAsia="Times New Roman" w:hAnsi="Bahnschrift Light" w:cs="Calibri"/>
          <w:lang w:eastAsia="de-DE"/>
        </w:rPr>
      </w:pPr>
    </w:p>
    <w:p w14:paraId="23DD6259" w14:textId="77777777" w:rsidR="00CA4832" w:rsidRDefault="00CA4832" w:rsidP="00CA4832">
      <w:pPr>
        <w:rPr>
          <w:rFonts w:ascii="Bahnschrift Light" w:eastAsia="Times New Roman" w:hAnsi="Bahnschrift Light" w:cs="Calibri"/>
          <w:b/>
          <w:bCs/>
          <w:lang w:eastAsia="de-DE"/>
        </w:rPr>
      </w:pPr>
      <w:r>
        <w:rPr>
          <w:rFonts w:ascii="Bahnschrift Light" w:eastAsia="Times New Roman" w:hAnsi="Bahnschrift Light" w:cs="Calibri"/>
          <w:b/>
          <w:bCs/>
          <w:lang w:eastAsia="de-DE"/>
        </w:rPr>
        <w:t>Standtage (Bitte ankreuzen)</w:t>
      </w:r>
    </w:p>
    <w:p w14:paraId="0CA9A544" w14:textId="09033742" w:rsidR="00CA4832" w:rsidRDefault="00CA4832" w:rsidP="00CA4832">
      <w:pPr>
        <w:pStyle w:val="Listenabsatz"/>
        <w:numPr>
          <w:ilvl w:val="0"/>
          <w:numId w:val="6"/>
        </w:numPr>
        <w:spacing w:after="0" w:line="240" w:lineRule="auto"/>
        <w:rPr>
          <w:rFonts w:ascii="Bahnschrift Light" w:eastAsia="Times New Roman" w:hAnsi="Bahnschrift Light" w:cs="Calibri"/>
          <w:lang w:eastAsia="de-DE"/>
        </w:rPr>
      </w:pPr>
      <w:r>
        <w:rPr>
          <w:rFonts w:ascii="Bahnschrift Light" w:eastAsia="Times New Roman" w:hAnsi="Bahnschrift Light" w:cs="Calibri"/>
          <w:lang w:eastAsia="de-DE"/>
        </w:rPr>
        <w:t>Donnerstag und Freitag (</w:t>
      </w:r>
      <w:r w:rsidR="00B6185D">
        <w:rPr>
          <w:rFonts w:ascii="Bahnschrift Light" w:eastAsia="Times New Roman" w:hAnsi="Bahnschrift Light" w:cs="Calibri"/>
          <w:lang w:eastAsia="de-DE"/>
        </w:rPr>
        <w:t>21/22</w:t>
      </w:r>
      <w:r>
        <w:rPr>
          <w:rFonts w:ascii="Bahnschrift Light" w:eastAsia="Times New Roman" w:hAnsi="Bahnschrift Light" w:cs="Calibri"/>
          <w:lang w:eastAsia="de-DE"/>
        </w:rPr>
        <w:t>.09.202</w:t>
      </w:r>
      <w:r w:rsidR="00B6185D">
        <w:rPr>
          <w:rFonts w:ascii="Bahnschrift Light" w:eastAsia="Times New Roman" w:hAnsi="Bahnschrift Light" w:cs="Calibri"/>
          <w:lang w:eastAsia="de-DE"/>
        </w:rPr>
        <w:t>3</w:t>
      </w:r>
      <w:r>
        <w:rPr>
          <w:rFonts w:ascii="Bahnschrift Light" w:eastAsia="Times New Roman" w:hAnsi="Bahnschrift Light" w:cs="Calibri"/>
          <w:lang w:eastAsia="de-DE"/>
        </w:rPr>
        <w:t>)</w:t>
      </w:r>
    </w:p>
    <w:p w14:paraId="06379E2F" w14:textId="751DA0DD" w:rsidR="00E454EA" w:rsidRPr="0072259D" w:rsidRDefault="00E454EA" w:rsidP="00CA4832">
      <w:pPr>
        <w:pStyle w:val="Listenabsatz"/>
        <w:numPr>
          <w:ilvl w:val="0"/>
          <w:numId w:val="6"/>
        </w:numPr>
        <w:spacing w:after="0" w:line="240" w:lineRule="auto"/>
        <w:rPr>
          <w:rFonts w:ascii="Bahnschrift Light" w:eastAsia="Times New Roman" w:hAnsi="Bahnschrift Light" w:cs="Calibri"/>
          <w:lang w:eastAsia="de-DE"/>
        </w:rPr>
      </w:pPr>
      <w:r>
        <w:rPr>
          <w:rFonts w:ascii="Bahnschrift Light" w:eastAsia="Times New Roman" w:hAnsi="Bahnschrift Light" w:cs="Calibri"/>
          <w:lang w:eastAsia="de-DE"/>
        </w:rPr>
        <w:t>Freitag (22.09.2023)</w:t>
      </w:r>
    </w:p>
    <w:p w14:paraId="6335DF11" w14:textId="77777777" w:rsidR="00CA4832" w:rsidRDefault="00CA4832" w:rsidP="00CA4832">
      <w:pPr>
        <w:rPr>
          <w:rFonts w:ascii="Bahnschrift Light" w:eastAsia="Times New Roman" w:hAnsi="Bahnschrift Light" w:cs="Calibri"/>
          <w:b/>
          <w:bCs/>
          <w:lang w:eastAsia="de-DE"/>
        </w:rPr>
      </w:pPr>
    </w:p>
    <w:p w14:paraId="24BB8650" w14:textId="77777777" w:rsidR="00CA4832" w:rsidRPr="00F4571F" w:rsidRDefault="00CA4832" w:rsidP="00CA4832">
      <w:pPr>
        <w:rPr>
          <w:rFonts w:ascii="Bahnschrift Light" w:eastAsia="Times New Roman" w:hAnsi="Bahnschrift Light" w:cs="Calibri"/>
          <w:b/>
          <w:bCs/>
          <w:lang w:eastAsia="de-DE"/>
        </w:rPr>
      </w:pPr>
      <w:r w:rsidRPr="00F4571F">
        <w:rPr>
          <w:rFonts w:ascii="Bahnschrift Light" w:eastAsia="Times New Roman" w:hAnsi="Bahnschrift Light" w:cs="Calibri"/>
          <w:b/>
          <w:bCs/>
          <w:lang w:eastAsia="de-DE"/>
        </w:rPr>
        <w:t>Ausstattungswunsch (Bitte ankreuzen)</w:t>
      </w:r>
    </w:p>
    <w:p w14:paraId="491C7D8F" w14:textId="77777777" w:rsidR="00CA4832" w:rsidRPr="00F4571F" w:rsidRDefault="00CA4832" w:rsidP="00CA4832">
      <w:pPr>
        <w:pStyle w:val="Listenabsatz"/>
        <w:numPr>
          <w:ilvl w:val="0"/>
          <w:numId w:val="6"/>
        </w:numPr>
        <w:spacing w:after="0" w:line="240" w:lineRule="auto"/>
        <w:rPr>
          <w:rFonts w:ascii="Bahnschrift Light" w:eastAsia="Times New Roman" w:hAnsi="Bahnschrift Light" w:cs="Calibri"/>
          <w:lang w:eastAsia="de-DE"/>
        </w:rPr>
      </w:pPr>
      <w:r w:rsidRPr="00F4571F">
        <w:rPr>
          <w:rFonts w:ascii="Bahnschrift Light" w:eastAsia="Times New Roman" w:hAnsi="Bahnschrift Light" w:cs="Calibri"/>
          <w:lang w:eastAsia="de-DE"/>
        </w:rPr>
        <w:t>Stromanschluss (benötigte Stromstärke: _________)</w:t>
      </w:r>
    </w:p>
    <w:p w14:paraId="6509B043" w14:textId="77777777" w:rsidR="00CA4832" w:rsidRPr="00F4571F" w:rsidRDefault="00CA4832" w:rsidP="00CA4832">
      <w:pPr>
        <w:pStyle w:val="Listenabsatz"/>
        <w:numPr>
          <w:ilvl w:val="0"/>
          <w:numId w:val="6"/>
        </w:numPr>
        <w:spacing w:after="0" w:line="240" w:lineRule="auto"/>
        <w:rPr>
          <w:rFonts w:ascii="Bahnschrift Light" w:eastAsia="Times New Roman" w:hAnsi="Bahnschrift Light" w:cs="Calibri"/>
          <w:lang w:eastAsia="de-DE"/>
        </w:rPr>
      </w:pPr>
      <w:r w:rsidRPr="00F4571F">
        <w:rPr>
          <w:rFonts w:ascii="Bahnschrift Light" w:eastAsia="Times New Roman" w:hAnsi="Bahnschrift Light" w:cs="Calibri"/>
          <w:lang w:eastAsia="de-DE"/>
        </w:rPr>
        <w:t>Internetanbindung</w:t>
      </w:r>
    </w:p>
    <w:p w14:paraId="3FBBE7F6" w14:textId="77777777" w:rsidR="00CA4832" w:rsidRPr="00F4571F" w:rsidRDefault="00CA4832" w:rsidP="00CA4832">
      <w:pPr>
        <w:pStyle w:val="Listenabsatz"/>
        <w:numPr>
          <w:ilvl w:val="0"/>
          <w:numId w:val="6"/>
        </w:numPr>
        <w:spacing w:after="0" w:line="240" w:lineRule="auto"/>
        <w:rPr>
          <w:rFonts w:ascii="Bahnschrift Light" w:eastAsia="Times New Roman" w:hAnsi="Bahnschrift Light" w:cs="Calibri"/>
          <w:lang w:eastAsia="de-DE"/>
        </w:rPr>
      </w:pPr>
      <w:r w:rsidRPr="00F4571F">
        <w:rPr>
          <w:rFonts w:ascii="Bahnschrift Light" w:eastAsia="Times New Roman" w:hAnsi="Bahnschrift Light" w:cs="Calibri"/>
          <w:lang w:eastAsia="de-DE"/>
        </w:rPr>
        <w:t>Überdachung</w:t>
      </w:r>
    </w:p>
    <w:p w14:paraId="26BE983E" w14:textId="77777777" w:rsidR="00CA4832" w:rsidRPr="00F4571F" w:rsidRDefault="00CA4832" w:rsidP="00CA4832">
      <w:pPr>
        <w:pStyle w:val="Listenabsatz"/>
        <w:numPr>
          <w:ilvl w:val="0"/>
          <w:numId w:val="6"/>
        </w:numPr>
        <w:spacing w:after="0" w:line="240" w:lineRule="auto"/>
        <w:rPr>
          <w:rFonts w:ascii="Bahnschrift Light" w:eastAsia="Times New Roman" w:hAnsi="Bahnschrift Light" w:cs="Calibri"/>
          <w:lang w:eastAsia="de-DE"/>
        </w:rPr>
      </w:pPr>
      <w:r w:rsidRPr="00F4571F">
        <w:rPr>
          <w:rFonts w:ascii="Bahnschrift Light" w:eastAsia="Times New Roman" w:hAnsi="Bahnschrift Light" w:cs="Calibri"/>
          <w:lang w:eastAsia="de-DE"/>
        </w:rPr>
        <w:t>Stehtisch</w:t>
      </w:r>
    </w:p>
    <w:p w14:paraId="78E34E1F" w14:textId="77777777" w:rsidR="00CA4832" w:rsidRPr="00F4571F" w:rsidRDefault="00CA4832" w:rsidP="00CA4832">
      <w:pPr>
        <w:pStyle w:val="Listenabsatz"/>
        <w:numPr>
          <w:ilvl w:val="0"/>
          <w:numId w:val="6"/>
        </w:numPr>
        <w:spacing w:after="0" w:line="240" w:lineRule="auto"/>
        <w:rPr>
          <w:rFonts w:ascii="Bahnschrift Light" w:eastAsia="Times New Roman" w:hAnsi="Bahnschrift Light" w:cs="Calibri"/>
          <w:lang w:eastAsia="de-DE"/>
        </w:rPr>
      </w:pPr>
      <w:r w:rsidRPr="00F4571F">
        <w:rPr>
          <w:rFonts w:ascii="Bahnschrift Light" w:eastAsia="Times New Roman" w:hAnsi="Bahnschrift Light" w:cs="Calibri"/>
          <w:lang w:eastAsia="de-DE"/>
        </w:rPr>
        <w:t>Tisch (ca. 80x120)</w:t>
      </w:r>
    </w:p>
    <w:p w14:paraId="43390607" w14:textId="77777777" w:rsidR="00CA4832" w:rsidRDefault="00CA4832" w:rsidP="00CA4832">
      <w:pPr>
        <w:pStyle w:val="Listenabsatz"/>
        <w:numPr>
          <w:ilvl w:val="0"/>
          <w:numId w:val="6"/>
        </w:numPr>
        <w:spacing w:after="0" w:line="240" w:lineRule="auto"/>
        <w:rPr>
          <w:rFonts w:ascii="Bahnschrift Light" w:eastAsia="Times New Roman" w:hAnsi="Bahnschrift Light" w:cs="Calibri"/>
          <w:lang w:eastAsia="de-DE"/>
        </w:rPr>
      </w:pPr>
      <w:r w:rsidRPr="00F4571F">
        <w:rPr>
          <w:rFonts w:ascii="Bahnschrift Light" w:eastAsia="Times New Roman" w:hAnsi="Bahnschrift Light" w:cs="Calibri"/>
          <w:lang w:eastAsia="de-DE"/>
        </w:rPr>
        <w:t>Stühle (Anzahl: _________)</w:t>
      </w:r>
    </w:p>
    <w:p w14:paraId="7DA923AA" w14:textId="77777777" w:rsidR="00CA4832" w:rsidRPr="0072259D" w:rsidRDefault="00CA4832" w:rsidP="00CA4832">
      <w:pPr>
        <w:pStyle w:val="Listenabsatz"/>
        <w:numPr>
          <w:ilvl w:val="0"/>
          <w:numId w:val="6"/>
        </w:numPr>
        <w:spacing w:after="0" w:line="240" w:lineRule="auto"/>
        <w:rPr>
          <w:rFonts w:ascii="Bahnschrift Light" w:eastAsia="Times New Roman" w:hAnsi="Bahnschrift Light" w:cs="Calibri"/>
          <w:lang w:eastAsia="de-DE"/>
        </w:rPr>
      </w:pPr>
      <w:r>
        <w:rPr>
          <w:rFonts w:ascii="Bahnschrift Light" w:eastAsia="Times New Roman" w:hAnsi="Bahnschrift Light" w:cs="Calibri"/>
          <w:lang w:eastAsia="de-DE"/>
        </w:rPr>
        <w:t>Benötigte Quadratmeter</w:t>
      </w:r>
      <w:r w:rsidRPr="00F4571F">
        <w:rPr>
          <w:rFonts w:ascii="Bahnschrift Light" w:eastAsia="Times New Roman" w:hAnsi="Bahnschrift Light" w:cs="Calibri"/>
          <w:lang w:eastAsia="de-DE"/>
        </w:rPr>
        <w:t>: ________</w:t>
      </w:r>
    </w:p>
    <w:p w14:paraId="5CCA2AE4" w14:textId="77777777" w:rsidR="00CA4832" w:rsidRPr="00F4571F" w:rsidRDefault="00CA4832" w:rsidP="00CA4832">
      <w:pPr>
        <w:rPr>
          <w:rFonts w:ascii="Bahnschrift Light" w:eastAsia="Times New Roman" w:hAnsi="Bahnschrift Light" w:cs="Calibri"/>
          <w:lang w:eastAsia="de-DE"/>
        </w:rPr>
      </w:pPr>
    </w:p>
    <w:p w14:paraId="52DC49AA" w14:textId="77777777" w:rsidR="00CA4832" w:rsidRPr="00F4571F" w:rsidRDefault="00CA4832" w:rsidP="00CA4832">
      <w:pPr>
        <w:rPr>
          <w:rFonts w:ascii="Bahnschrift Light" w:eastAsia="Times New Roman" w:hAnsi="Bahnschrift Light" w:cs="Calibri"/>
          <w:b/>
          <w:bCs/>
          <w:lang w:eastAsia="de-DE"/>
        </w:rPr>
      </w:pPr>
      <w:r w:rsidRPr="00F4571F">
        <w:rPr>
          <w:rFonts w:ascii="Bahnschrift Light" w:eastAsia="Times New Roman" w:hAnsi="Bahnschrift Light" w:cs="Calibri"/>
          <w:b/>
          <w:bCs/>
          <w:lang w:eastAsia="de-DE"/>
        </w:rPr>
        <w:t>Service</w:t>
      </w:r>
    </w:p>
    <w:p w14:paraId="6802DA9E" w14:textId="2867CBE1" w:rsidR="00CA4832" w:rsidRDefault="00E320D7" w:rsidP="00CA4832">
      <w:pPr>
        <w:pStyle w:val="Listenabsatz"/>
        <w:numPr>
          <w:ilvl w:val="0"/>
          <w:numId w:val="5"/>
        </w:numPr>
        <w:spacing w:after="0" w:line="240" w:lineRule="auto"/>
        <w:rPr>
          <w:rFonts w:ascii="Bahnschrift Light" w:eastAsia="Times New Roman" w:hAnsi="Bahnschrift Light" w:cs="Calibri"/>
          <w:lang w:eastAsia="de-DE"/>
        </w:rPr>
      </w:pPr>
      <w:r>
        <w:rPr>
          <w:rFonts w:ascii="Bahnschrift Light" w:eastAsia="Times New Roman" w:hAnsi="Bahnschrift Light" w:cs="Calibri"/>
          <w:lang w:eastAsia="de-DE"/>
        </w:rPr>
        <w:t>Imbiss am Tag</w:t>
      </w:r>
    </w:p>
    <w:p w14:paraId="2EAFCBF7" w14:textId="297BF98E" w:rsidR="00E320D7" w:rsidRPr="00F4571F" w:rsidRDefault="00E320D7" w:rsidP="00CA4832">
      <w:pPr>
        <w:pStyle w:val="Listenabsatz"/>
        <w:numPr>
          <w:ilvl w:val="0"/>
          <w:numId w:val="5"/>
        </w:numPr>
        <w:spacing w:after="0" w:line="240" w:lineRule="auto"/>
        <w:rPr>
          <w:rFonts w:ascii="Bahnschrift Light" w:eastAsia="Times New Roman" w:hAnsi="Bahnschrift Light" w:cs="Calibri"/>
          <w:lang w:eastAsia="de-DE"/>
        </w:rPr>
      </w:pPr>
      <w:r>
        <w:rPr>
          <w:rFonts w:ascii="Bahnschrift Light" w:eastAsia="Times New Roman" w:hAnsi="Bahnschrift Light" w:cs="Calibri"/>
          <w:lang w:eastAsia="de-DE"/>
        </w:rPr>
        <w:t xml:space="preserve">Teilnahme an der Netzwerkveranstaltung am </w:t>
      </w:r>
      <w:r w:rsidR="00315F81">
        <w:rPr>
          <w:rFonts w:ascii="Bahnschrift Light" w:eastAsia="Times New Roman" w:hAnsi="Bahnschrift Light" w:cs="Calibri"/>
          <w:lang w:eastAsia="de-DE"/>
        </w:rPr>
        <w:t>21.09.23</w:t>
      </w:r>
    </w:p>
    <w:p w14:paraId="5089D3C3" w14:textId="77777777" w:rsidR="00CA4832" w:rsidRPr="00F4571F" w:rsidRDefault="00CA4832" w:rsidP="00CA4832">
      <w:pPr>
        <w:pStyle w:val="Listenabsatz"/>
        <w:numPr>
          <w:ilvl w:val="0"/>
          <w:numId w:val="5"/>
        </w:numPr>
        <w:spacing w:after="0" w:line="240" w:lineRule="auto"/>
        <w:rPr>
          <w:rFonts w:ascii="Bahnschrift Light" w:eastAsia="Times New Roman" w:hAnsi="Bahnschrift Light" w:cs="Calibri"/>
          <w:lang w:eastAsia="de-DE"/>
        </w:rPr>
      </w:pPr>
      <w:r w:rsidRPr="00F4571F">
        <w:rPr>
          <w:rFonts w:ascii="Bahnschrift Light" w:eastAsia="Times New Roman" w:hAnsi="Bahnschrift Light" w:cs="Calibri"/>
          <w:lang w:eastAsia="de-DE"/>
        </w:rPr>
        <w:t>Nachtwache</w:t>
      </w:r>
    </w:p>
    <w:p w14:paraId="528DBD0D" w14:textId="77777777" w:rsidR="00CA4832" w:rsidRPr="00F4571F" w:rsidRDefault="00CA4832" w:rsidP="00CA4832">
      <w:pPr>
        <w:pStyle w:val="Listenabsatz"/>
        <w:numPr>
          <w:ilvl w:val="0"/>
          <w:numId w:val="5"/>
        </w:numPr>
        <w:spacing w:after="0" w:line="240" w:lineRule="auto"/>
        <w:rPr>
          <w:rFonts w:ascii="Bahnschrift Light" w:eastAsia="Times New Roman" w:hAnsi="Bahnschrift Light" w:cs="Calibri"/>
          <w:lang w:eastAsia="de-DE"/>
        </w:rPr>
      </w:pPr>
      <w:r w:rsidRPr="00F4571F">
        <w:rPr>
          <w:rFonts w:ascii="Bahnschrift Light" w:eastAsia="Times New Roman" w:hAnsi="Bahnschrift Light" w:cs="Calibri"/>
          <w:lang w:eastAsia="de-DE"/>
        </w:rPr>
        <w:t>Nutzung unseres Hotelkontingents</w:t>
      </w:r>
    </w:p>
    <w:p w14:paraId="229A7411" w14:textId="12066927" w:rsidR="00CA4832" w:rsidRPr="00F4571F" w:rsidRDefault="00CA4832" w:rsidP="00CA4832">
      <w:pPr>
        <w:pStyle w:val="Listenabsatz"/>
        <w:numPr>
          <w:ilvl w:val="0"/>
          <w:numId w:val="5"/>
        </w:numPr>
        <w:spacing w:after="0" w:line="240" w:lineRule="auto"/>
        <w:rPr>
          <w:rFonts w:ascii="Bahnschrift Light" w:eastAsia="Times New Roman" w:hAnsi="Bahnschrift Light" w:cs="Calibri"/>
          <w:lang w:eastAsia="de-DE"/>
        </w:rPr>
      </w:pPr>
      <w:r w:rsidRPr="00F4571F">
        <w:rPr>
          <w:rFonts w:ascii="Bahnschrift Light" w:eastAsia="Times New Roman" w:hAnsi="Bahnschrift Light" w:cs="Calibri"/>
          <w:lang w:eastAsia="de-DE"/>
        </w:rPr>
        <w:t xml:space="preserve">Kurzbeschreibung auf der Konferenzseite </w:t>
      </w:r>
      <w:r w:rsidRPr="00F4571F">
        <w:rPr>
          <w:rFonts w:ascii="Bahnschrift Light" w:eastAsia="Times New Roman" w:hAnsi="Bahnschrift Light" w:cs="Calibri"/>
          <w:lang w:eastAsia="de-DE"/>
        </w:rPr>
        <w:br/>
        <w:t xml:space="preserve">(400 Zeichen + Logo mit Auflösung mind. 300 dpi) </w:t>
      </w:r>
    </w:p>
    <w:p w14:paraId="1A636993" w14:textId="77777777" w:rsidR="00CA4832" w:rsidRPr="00F4571F" w:rsidRDefault="00CA4832" w:rsidP="00CA4832">
      <w:pPr>
        <w:rPr>
          <w:rFonts w:ascii="Bahnschrift Light" w:eastAsia="Times New Roman" w:hAnsi="Bahnschrift Light" w:cs="Calibri"/>
          <w:lang w:eastAsia="de-DE"/>
        </w:rPr>
      </w:pPr>
      <w:r w:rsidRPr="00F4571F">
        <w:rPr>
          <w:rFonts w:ascii="Bahnschrift Light" w:eastAsia="Times New Roman" w:hAnsi="Bahnschrift Light" w:cs="Calibri"/>
          <w:lang w:eastAsia="de-DE"/>
        </w:rPr>
        <w:t> </w:t>
      </w:r>
    </w:p>
    <w:p w14:paraId="72D5E51F" w14:textId="77777777" w:rsidR="00CA4832" w:rsidRPr="00F4571F" w:rsidRDefault="00CA4832" w:rsidP="00CA4832">
      <w:pPr>
        <w:rPr>
          <w:rFonts w:ascii="Bahnschrift Light" w:eastAsia="Times New Roman" w:hAnsi="Bahnschrift Light" w:cs="Calibri"/>
          <w:b/>
          <w:bCs/>
          <w:lang w:eastAsia="de-DE"/>
        </w:rPr>
      </w:pPr>
      <w:r w:rsidRPr="00F4571F">
        <w:rPr>
          <w:rFonts w:ascii="Bahnschrift Light" w:eastAsia="Times New Roman" w:hAnsi="Bahnschrift Light" w:cs="Calibri"/>
          <w:b/>
          <w:bCs/>
          <w:lang w:eastAsia="de-DE"/>
        </w:rPr>
        <w:t>Kontakt Ihres Unternehmens</w:t>
      </w:r>
    </w:p>
    <w:p w14:paraId="32065DD8" w14:textId="75F00EA9" w:rsidR="006D3F18" w:rsidRDefault="006D3F18" w:rsidP="00CA4832">
      <w:pPr>
        <w:pStyle w:val="Listenabsatz"/>
        <w:numPr>
          <w:ilvl w:val="0"/>
          <w:numId w:val="7"/>
        </w:numPr>
        <w:spacing w:after="0" w:line="240" w:lineRule="auto"/>
        <w:rPr>
          <w:rFonts w:ascii="Bahnschrift Light" w:eastAsia="Times New Roman" w:hAnsi="Bahnschrift Light" w:cs="Calibri"/>
          <w:lang w:eastAsia="de-DE"/>
        </w:rPr>
      </w:pPr>
      <w:r>
        <w:rPr>
          <w:rFonts w:ascii="Bahnschrift Light" w:eastAsia="Times New Roman" w:hAnsi="Bahnschrift Light" w:cs="Calibri"/>
          <w:lang w:eastAsia="de-DE"/>
        </w:rPr>
        <w:t>Unternehmen:</w:t>
      </w:r>
    </w:p>
    <w:p w14:paraId="12C3C35C" w14:textId="3CFC3191" w:rsidR="00CA4832" w:rsidRPr="00F4571F" w:rsidRDefault="00CA4832" w:rsidP="00CA4832">
      <w:pPr>
        <w:pStyle w:val="Listenabsatz"/>
        <w:numPr>
          <w:ilvl w:val="0"/>
          <w:numId w:val="7"/>
        </w:numPr>
        <w:spacing w:after="0" w:line="240" w:lineRule="auto"/>
        <w:rPr>
          <w:rFonts w:ascii="Bahnschrift Light" w:eastAsia="Times New Roman" w:hAnsi="Bahnschrift Light" w:cs="Calibri"/>
          <w:lang w:eastAsia="de-DE"/>
        </w:rPr>
      </w:pPr>
      <w:r w:rsidRPr="00F4571F">
        <w:rPr>
          <w:rFonts w:ascii="Bahnschrift Light" w:eastAsia="Times New Roman" w:hAnsi="Bahnschrift Light" w:cs="Calibri"/>
          <w:lang w:eastAsia="de-DE"/>
        </w:rPr>
        <w:t>Name, Vorname:</w:t>
      </w:r>
    </w:p>
    <w:p w14:paraId="7B2A65E1" w14:textId="77777777" w:rsidR="00CA4832" w:rsidRPr="00F4571F" w:rsidRDefault="00CA4832" w:rsidP="00CA4832">
      <w:pPr>
        <w:pStyle w:val="Listenabsatz"/>
        <w:numPr>
          <w:ilvl w:val="0"/>
          <w:numId w:val="7"/>
        </w:numPr>
        <w:spacing w:after="0" w:line="240" w:lineRule="auto"/>
        <w:rPr>
          <w:rFonts w:ascii="Bahnschrift Light" w:eastAsia="Times New Roman" w:hAnsi="Bahnschrift Light" w:cs="Calibri"/>
          <w:lang w:eastAsia="de-DE"/>
        </w:rPr>
      </w:pPr>
      <w:r w:rsidRPr="00F4571F">
        <w:rPr>
          <w:rFonts w:ascii="Bahnschrift Light" w:eastAsia="Times New Roman" w:hAnsi="Bahnschrift Light" w:cs="Calibri"/>
          <w:lang w:eastAsia="de-DE"/>
        </w:rPr>
        <w:t>E-Mail:</w:t>
      </w:r>
    </w:p>
    <w:p w14:paraId="24935131" w14:textId="77777777" w:rsidR="00CA4832" w:rsidRDefault="00CA4832" w:rsidP="00CA4832">
      <w:pPr>
        <w:pStyle w:val="Listenabsatz"/>
        <w:numPr>
          <w:ilvl w:val="0"/>
          <w:numId w:val="7"/>
        </w:numPr>
        <w:spacing w:after="0" w:line="240" w:lineRule="auto"/>
        <w:rPr>
          <w:rFonts w:ascii="Bahnschrift Light" w:eastAsia="Times New Roman" w:hAnsi="Bahnschrift Light" w:cs="Calibri"/>
          <w:lang w:eastAsia="de-DE"/>
        </w:rPr>
      </w:pPr>
      <w:r w:rsidRPr="00F4571F">
        <w:rPr>
          <w:rFonts w:ascii="Bahnschrift Light" w:eastAsia="Times New Roman" w:hAnsi="Bahnschrift Light" w:cs="Calibri"/>
          <w:lang w:eastAsia="de-DE"/>
        </w:rPr>
        <w:t>Telefonnummer:</w:t>
      </w:r>
    </w:p>
    <w:p w14:paraId="6D0AD192" w14:textId="5F4575FA" w:rsidR="006D3F18" w:rsidRDefault="006D3F18" w:rsidP="00CA4832">
      <w:pPr>
        <w:pStyle w:val="Listenabsatz"/>
        <w:numPr>
          <w:ilvl w:val="0"/>
          <w:numId w:val="7"/>
        </w:numPr>
        <w:spacing w:after="0" w:line="240" w:lineRule="auto"/>
        <w:rPr>
          <w:rFonts w:ascii="Bahnschrift Light" w:eastAsia="Times New Roman" w:hAnsi="Bahnschrift Light" w:cs="Calibri"/>
          <w:lang w:eastAsia="de-DE"/>
        </w:rPr>
      </w:pPr>
      <w:r>
        <w:rPr>
          <w:rFonts w:ascii="Bahnschrift Light" w:eastAsia="Times New Roman" w:hAnsi="Bahnschrift Light" w:cs="Calibri"/>
          <w:lang w:eastAsia="de-DE"/>
        </w:rPr>
        <w:t>Anschrift:</w:t>
      </w:r>
    </w:p>
    <w:p w14:paraId="429E805E" w14:textId="77777777" w:rsidR="00CA4832" w:rsidRPr="008A653D" w:rsidRDefault="00CA4832" w:rsidP="00CA4832">
      <w:pPr>
        <w:pStyle w:val="Listenabsatz"/>
        <w:spacing w:after="0" w:line="240" w:lineRule="auto"/>
        <w:rPr>
          <w:rFonts w:ascii="Bahnschrift Light" w:eastAsia="Times New Roman" w:hAnsi="Bahnschrift Light" w:cs="Calibri"/>
          <w:lang w:eastAsia="de-DE"/>
        </w:rPr>
      </w:pPr>
    </w:p>
    <w:p w14:paraId="55AF7F7F" w14:textId="77777777" w:rsidR="00CA4832" w:rsidRPr="00F4571F" w:rsidRDefault="00CA4832" w:rsidP="00CA4832">
      <w:pPr>
        <w:rPr>
          <w:rFonts w:ascii="Bahnschrift Light" w:eastAsia="Times New Roman" w:hAnsi="Bahnschrift Light" w:cs="Calibri"/>
          <w:b/>
          <w:bCs/>
          <w:lang w:eastAsia="de-DE"/>
        </w:rPr>
      </w:pPr>
      <w:r>
        <w:rPr>
          <w:rFonts w:ascii="Bahnschrift Light" w:eastAsia="Times New Roman" w:hAnsi="Bahnschrift Light" w:cs="Calibri"/>
          <w:b/>
          <w:bCs/>
          <w:lang w:eastAsia="de-DE"/>
        </w:rPr>
        <w:t>Sonstige Hinweise von Ihnen an uns</w:t>
      </w:r>
    </w:p>
    <w:p w14:paraId="48BB13D0" w14:textId="76FC5882" w:rsidR="00CA4832" w:rsidRPr="00D47961" w:rsidRDefault="00CA4832" w:rsidP="00CA4832">
      <w:pPr>
        <w:pStyle w:val="Listenabsatz"/>
        <w:numPr>
          <w:ilvl w:val="0"/>
          <w:numId w:val="7"/>
        </w:numPr>
        <w:spacing w:after="0" w:line="240" w:lineRule="auto"/>
        <w:rPr>
          <w:rFonts w:ascii="Bahnschrift Light" w:eastAsia="Times New Roman" w:hAnsi="Bahnschrift Light" w:cs="Calibri"/>
          <w:lang w:eastAsia="de-DE"/>
        </w:rPr>
      </w:pPr>
      <w:r w:rsidRPr="00D47961">
        <w:rPr>
          <w:rFonts w:ascii="Bahnschrift Light" w:eastAsia="Times New Roman" w:hAnsi="Bahnschrift Light" w:cs="Calibri"/>
          <w:lang w:eastAsia="de-DE"/>
        </w:rPr>
        <w:t>___________________________________________</w:t>
      </w:r>
    </w:p>
    <w:p w14:paraId="4BF3E2E3" w14:textId="77777777" w:rsidR="00CA4832" w:rsidRPr="005F0484" w:rsidRDefault="00CA4832" w:rsidP="00CA4832">
      <w:pPr>
        <w:rPr>
          <w:rFonts w:ascii="Bahnschrift Light" w:eastAsia="Times New Roman" w:hAnsi="Bahnschrift Light" w:cs="Calibri"/>
          <w:lang w:eastAsia="de-DE"/>
        </w:rPr>
      </w:pPr>
    </w:p>
    <w:p w14:paraId="6653ED83" w14:textId="77777777" w:rsidR="00CA4832" w:rsidRPr="00F4571F" w:rsidRDefault="00CA4832" w:rsidP="00CA4832">
      <w:pPr>
        <w:rPr>
          <w:rFonts w:ascii="Bahnschrift Light" w:eastAsia="Times New Roman" w:hAnsi="Bahnschrift Light" w:cs="Calibri"/>
          <w:lang w:eastAsia="de-DE"/>
        </w:rPr>
      </w:pPr>
    </w:p>
    <w:p w14:paraId="3CCBACA2" w14:textId="77777777" w:rsidR="00CA4832" w:rsidRPr="00F4571F" w:rsidRDefault="00CA4832" w:rsidP="00CA4832">
      <w:pPr>
        <w:rPr>
          <w:rFonts w:ascii="Bahnschrift Light" w:eastAsia="Times New Roman" w:hAnsi="Bahnschrift Light" w:cs="Calibri"/>
          <w:b/>
          <w:bCs/>
          <w:lang w:eastAsia="de-DE"/>
        </w:rPr>
      </w:pPr>
      <w:r w:rsidRPr="00F4571F">
        <w:rPr>
          <w:rFonts w:ascii="Bahnschrift Light" w:eastAsia="Times New Roman" w:hAnsi="Bahnschrift Light" w:cs="Calibri"/>
          <w:b/>
          <w:bCs/>
          <w:lang w:eastAsia="de-DE"/>
        </w:rPr>
        <w:t>Kontakt für Aussteller und Anfragen</w:t>
      </w:r>
    </w:p>
    <w:p w14:paraId="6CAA87DC" w14:textId="3671A55F" w:rsidR="00CA4832" w:rsidRPr="00F4571F" w:rsidRDefault="00CA4832" w:rsidP="00CA4832">
      <w:pPr>
        <w:rPr>
          <w:rFonts w:ascii="Bahnschrift Light" w:eastAsia="Times New Roman" w:hAnsi="Bahnschrift Light" w:cs="Calibri"/>
          <w:lang w:eastAsia="de-DE"/>
        </w:rPr>
      </w:pPr>
    </w:p>
    <w:p w14:paraId="652AE7EC" w14:textId="643EEBAD" w:rsidR="00CA4832" w:rsidRPr="00F4571F" w:rsidRDefault="00EC10E9" w:rsidP="00CA4832">
      <w:pPr>
        <w:pStyle w:val="paragraph"/>
        <w:spacing w:before="0" w:beforeAutospacing="0" w:after="0" w:afterAutospacing="0"/>
        <w:textAlignment w:val="baseline"/>
        <w:rPr>
          <w:rFonts w:ascii="Bahnschrift Light" w:hAnsi="Bahnschrift Light" w:cs="Calibri"/>
          <w:sz w:val="22"/>
          <w:szCs w:val="22"/>
        </w:rPr>
      </w:pPr>
      <w:r>
        <w:rPr>
          <w:rFonts w:ascii="Bahnschrift Light" w:hAnsi="Bahnschrift Light" w:cs="Calibri"/>
          <w:sz w:val="22"/>
          <w:szCs w:val="22"/>
        </w:rPr>
        <w:t>Julia Döring</w:t>
      </w:r>
      <w:r>
        <w:rPr>
          <w:rFonts w:ascii="Bahnschrift Light" w:hAnsi="Bahnschrift Light" w:cs="Calibri"/>
          <w:sz w:val="22"/>
          <w:szCs w:val="22"/>
        </w:rPr>
        <w:tab/>
      </w:r>
      <w:r w:rsidR="00626BD6">
        <w:rPr>
          <w:rFonts w:ascii="Bahnschrift Light" w:hAnsi="Bahnschrift Light" w:cs="Calibri"/>
          <w:sz w:val="22"/>
          <w:szCs w:val="22"/>
        </w:rPr>
        <w:tab/>
      </w:r>
      <w:r w:rsidR="00CA4832" w:rsidRPr="00F4571F">
        <w:rPr>
          <w:rFonts w:ascii="Bahnschrift Light" w:hAnsi="Bahnschrift Light" w:cs="Calibri"/>
          <w:sz w:val="22"/>
          <w:szCs w:val="22"/>
        </w:rPr>
        <w:tab/>
      </w:r>
      <w:r w:rsidR="00CA4832" w:rsidRPr="00F4571F">
        <w:rPr>
          <w:rFonts w:ascii="Bahnschrift Light" w:hAnsi="Bahnschrift Light" w:cs="Calibri"/>
          <w:sz w:val="22"/>
          <w:szCs w:val="22"/>
        </w:rPr>
        <w:tab/>
      </w:r>
      <w:r w:rsidR="00CA4832" w:rsidRPr="00F4571F">
        <w:rPr>
          <w:rFonts w:ascii="Bahnschrift Light" w:hAnsi="Bahnschrift Light" w:cs="Calibri"/>
          <w:sz w:val="22"/>
          <w:szCs w:val="22"/>
        </w:rPr>
        <w:tab/>
      </w:r>
      <w:r w:rsidR="00CA4832" w:rsidRPr="00F4571F">
        <w:rPr>
          <w:rFonts w:ascii="Bahnschrift Light" w:hAnsi="Bahnschrift Light" w:cs="Calibri"/>
          <w:sz w:val="22"/>
          <w:szCs w:val="22"/>
        </w:rPr>
        <w:tab/>
        <w:t xml:space="preserve"> </w:t>
      </w:r>
    </w:p>
    <w:p w14:paraId="1CF07AB1" w14:textId="2BC3FCBC" w:rsidR="00CA4832" w:rsidRPr="00F4571F" w:rsidRDefault="00CA4832" w:rsidP="00CA4832">
      <w:pPr>
        <w:pStyle w:val="paragraph"/>
        <w:spacing w:before="0" w:beforeAutospacing="0" w:after="0" w:afterAutospacing="0"/>
        <w:textAlignment w:val="baseline"/>
        <w:rPr>
          <w:rFonts w:ascii="Bahnschrift Light" w:hAnsi="Bahnschrift Light" w:cs="Calibri"/>
          <w:sz w:val="22"/>
          <w:szCs w:val="22"/>
        </w:rPr>
      </w:pPr>
      <w:r w:rsidRPr="005251DC">
        <w:rPr>
          <w:rFonts w:ascii="Bahnschrift Light" w:hAnsi="Bahnschrift Light" w:cs="Calibri"/>
          <w:sz w:val="22"/>
          <w:szCs w:val="22"/>
          <w:lang w:val="en-GB"/>
        </w:rPr>
        <w:t>Smart Rail Connectivity Campus e.</w:t>
      </w:r>
      <w:r w:rsidR="00315F81">
        <w:rPr>
          <w:rFonts w:ascii="Bahnschrift Light" w:hAnsi="Bahnschrift Light" w:cs="Calibri"/>
          <w:sz w:val="22"/>
          <w:szCs w:val="22"/>
          <w:lang w:val="en-GB"/>
        </w:rPr>
        <w:t xml:space="preserve"> </w:t>
      </w:r>
      <w:r w:rsidRPr="005251DC">
        <w:rPr>
          <w:rFonts w:ascii="Bahnschrift Light" w:hAnsi="Bahnschrift Light" w:cs="Calibri"/>
          <w:sz w:val="22"/>
          <w:szCs w:val="22"/>
          <w:lang w:val="en-GB"/>
        </w:rPr>
        <w:t>V. (SRCC e.</w:t>
      </w:r>
      <w:r w:rsidR="008203A1">
        <w:rPr>
          <w:rFonts w:ascii="Bahnschrift Light" w:hAnsi="Bahnschrift Light" w:cs="Calibri"/>
          <w:sz w:val="22"/>
          <w:szCs w:val="22"/>
          <w:lang w:val="en-GB"/>
        </w:rPr>
        <w:t xml:space="preserve"> </w:t>
      </w:r>
      <w:r w:rsidRPr="005251DC">
        <w:rPr>
          <w:rFonts w:ascii="Bahnschrift Light" w:hAnsi="Bahnschrift Light" w:cs="Calibri"/>
          <w:sz w:val="22"/>
          <w:szCs w:val="22"/>
          <w:lang w:val="en-GB"/>
        </w:rPr>
        <w:t>V.) </w:t>
      </w:r>
      <w:r w:rsidRPr="005251DC">
        <w:rPr>
          <w:rFonts w:ascii="Bahnschrift Light" w:hAnsi="Bahnschrift Light" w:cs="Calibri"/>
          <w:sz w:val="22"/>
          <w:szCs w:val="22"/>
          <w:lang w:val="en-GB"/>
        </w:rPr>
        <w:tab/>
      </w:r>
      <w:r w:rsidRPr="00F4571F">
        <w:rPr>
          <w:rFonts w:ascii="Bahnschrift Light" w:hAnsi="Bahnschrift Light" w:cs="Calibri"/>
          <w:sz w:val="22"/>
          <w:szCs w:val="22"/>
        </w:rPr>
        <w:t xml:space="preserve"> </w:t>
      </w:r>
      <w:r w:rsidR="00CE695B">
        <w:rPr>
          <w:rFonts w:ascii="Bahnschrift Light" w:hAnsi="Bahnschrift Light" w:cs="Calibri"/>
          <w:sz w:val="22"/>
          <w:szCs w:val="22"/>
        </w:rPr>
        <w:tab/>
      </w:r>
      <w:r w:rsidR="00CE695B">
        <w:rPr>
          <w:rFonts w:ascii="Bahnschrift Light" w:hAnsi="Bahnschrift Light" w:cs="Calibri"/>
          <w:sz w:val="22"/>
          <w:szCs w:val="22"/>
        </w:rPr>
        <w:tab/>
      </w:r>
      <w:r w:rsidR="00CE695B">
        <w:rPr>
          <w:rFonts w:ascii="Bahnschrift Light" w:hAnsi="Bahnschrift Light" w:cs="Calibri"/>
          <w:sz w:val="22"/>
          <w:szCs w:val="22"/>
        </w:rPr>
        <w:tab/>
      </w:r>
      <w:r w:rsidRPr="00F4571F">
        <w:rPr>
          <w:rFonts w:ascii="Bahnschrift Light" w:hAnsi="Bahnschrift Light" w:cs="Calibri"/>
          <w:sz w:val="22"/>
          <w:szCs w:val="22"/>
        </w:rPr>
        <w:tab/>
      </w:r>
      <w:r w:rsidRPr="00F4571F">
        <w:rPr>
          <w:rFonts w:ascii="Bahnschrift Light" w:hAnsi="Bahnschrift Light" w:cs="Calibri"/>
          <w:sz w:val="22"/>
          <w:szCs w:val="22"/>
        </w:rPr>
        <w:tab/>
      </w:r>
      <w:r w:rsidRPr="00F4571F">
        <w:rPr>
          <w:rFonts w:ascii="Bahnschrift Light" w:hAnsi="Bahnschrift Light" w:cs="Calibri"/>
          <w:sz w:val="22"/>
          <w:szCs w:val="22"/>
        </w:rPr>
        <w:tab/>
        <w:t xml:space="preserve"> </w:t>
      </w:r>
    </w:p>
    <w:p w14:paraId="14A258E1" w14:textId="6A36B385" w:rsidR="00CA4832" w:rsidRPr="00315F81" w:rsidRDefault="00CA4832" w:rsidP="00CA4832">
      <w:pPr>
        <w:pStyle w:val="paragraph"/>
        <w:spacing w:before="0" w:beforeAutospacing="0" w:after="0" w:afterAutospacing="0"/>
        <w:textAlignment w:val="baseline"/>
        <w:rPr>
          <w:rFonts w:ascii="Bahnschrift Light" w:hAnsi="Bahnschrift Light" w:cs="Calibri"/>
          <w:sz w:val="22"/>
          <w:szCs w:val="22"/>
          <w:lang w:val="en-GB"/>
        </w:rPr>
      </w:pPr>
      <w:r w:rsidRPr="00315F81">
        <w:rPr>
          <w:rFonts w:ascii="Bahnschrift Light" w:hAnsi="Bahnschrift Light" w:cs="Calibri"/>
          <w:sz w:val="22"/>
          <w:szCs w:val="22"/>
          <w:lang w:val="en-GB"/>
        </w:rPr>
        <w:t>Tel.:</w:t>
      </w:r>
      <w:r w:rsidR="00CE695B" w:rsidRPr="00315F81">
        <w:rPr>
          <w:rFonts w:ascii="Bahnschrift Light" w:hAnsi="Bahnschrift Light" w:cs="Calibri"/>
          <w:sz w:val="22"/>
          <w:szCs w:val="22"/>
          <w:lang w:val="en-GB"/>
        </w:rPr>
        <w:t xml:space="preserve"> </w:t>
      </w:r>
      <w:r w:rsidRPr="00315F81">
        <w:rPr>
          <w:rFonts w:ascii="Bahnschrift Light" w:hAnsi="Bahnschrift Light" w:cs="Calibri"/>
          <w:sz w:val="22"/>
          <w:szCs w:val="22"/>
          <w:lang w:val="en-GB"/>
        </w:rPr>
        <w:t>+49 3733 143 64 36 </w:t>
      </w:r>
      <w:r w:rsidRPr="00315F81">
        <w:rPr>
          <w:rFonts w:ascii="Bahnschrift Light" w:hAnsi="Bahnschrift Light" w:cs="Calibri"/>
          <w:sz w:val="22"/>
          <w:szCs w:val="22"/>
          <w:lang w:val="en-GB"/>
        </w:rPr>
        <w:tab/>
      </w:r>
      <w:r w:rsidRPr="00315F81">
        <w:rPr>
          <w:rFonts w:ascii="Bahnschrift Light" w:hAnsi="Bahnschrift Light" w:cs="Calibri"/>
          <w:sz w:val="22"/>
          <w:szCs w:val="22"/>
          <w:lang w:val="en-GB"/>
        </w:rPr>
        <w:tab/>
      </w:r>
      <w:r w:rsidRPr="00315F81">
        <w:rPr>
          <w:rFonts w:ascii="Bahnschrift Light" w:hAnsi="Bahnschrift Light" w:cs="Calibri"/>
          <w:sz w:val="22"/>
          <w:szCs w:val="22"/>
          <w:lang w:val="en-GB"/>
        </w:rPr>
        <w:tab/>
      </w:r>
      <w:r w:rsidRPr="00315F81">
        <w:rPr>
          <w:rFonts w:ascii="Bahnschrift Light" w:hAnsi="Bahnschrift Light" w:cs="Calibri"/>
          <w:sz w:val="22"/>
          <w:szCs w:val="22"/>
          <w:lang w:val="en-GB"/>
        </w:rPr>
        <w:tab/>
        <w:t xml:space="preserve"> </w:t>
      </w:r>
      <w:r w:rsidRPr="00315F81">
        <w:rPr>
          <w:rFonts w:ascii="Bahnschrift Light" w:hAnsi="Bahnschrift Light" w:cs="Calibri"/>
          <w:sz w:val="22"/>
          <w:szCs w:val="22"/>
          <w:lang w:val="en-GB"/>
        </w:rPr>
        <w:tab/>
      </w:r>
      <w:r w:rsidRPr="00315F81">
        <w:rPr>
          <w:rFonts w:ascii="Bahnschrift Light" w:hAnsi="Bahnschrift Light" w:cs="Calibri"/>
          <w:sz w:val="22"/>
          <w:szCs w:val="22"/>
          <w:lang w:val="en-GB"/>
        </w:rPr>
        <w:tab/>
      </w:r>
      <w:r w:rsidRPr="00315F81">
        <w:rPr>
          <w:rFonts w:ascii="Bahnschrift Light" w:hAnsi="Bahnschrift Light" w:cs="Calibri"/>
          <w:sz w:val="22"/>
          <w:szCs w:val="22"/>
          <w:lang w:val="en-GB"/>
        </w:rPr>
        <w:tab/>
      </w:r>
      <w:r w:rsidRPr="00315F81">
        <w:rPr>
          <w:rFonts w:ascii="Bahnschrift Light" w:hAnsi="Bahnschrift Light" w:cs="Calibri"/>
          <w:sz w:val="22"/>
          <w:szCs w:val="22"/>
          <w:lang w:val="en-GB"/>
        </w:rPr>
        <w:tab/>
        <w:t xml:space="preserve"> </w:t>
      </w:r>
    </w:p>
    <w:p w14:paraId="33387A98" w14:textId="14CBB942" w:rsidR="00CA4832" w:rsidRPr="00791450" w:rsidRDefault="00CA4832" w:rsidP="00CA4832">
      <w:pPr>
        <w:pStyle w:val="paragraph"/>
        <w:spacing w:before="0" w:beforeAutospacing="0" w:after="0" w:afterAutospacing="0"/>
        <w:textAlignment w:val="baseline"/>
        <w:rPr>
          <w:rFonts w:ascii="Bahnschrift Light" w:hAnsi="Bahnschrift Light" w:cs="Calibri"/>
          <w:color w:val="FF0000"/>
          <w:sz w:val="22"/>
          <w:szCs w:val="22"/>
          <w:lang w:val="en-GB"/>
        </w:rPr>
      </w:pPr>
      <w:r w:rsidRPr="00315F81">
        <w:rPr>
          <w:rFonts w:ascii="Bahnschrift Light" w:hAnsi="Bahnschrift Light" w:cs="Calibri"/>
          <w:sz w:val="22"/>
          <w:szCs w:val="22"/>
          <w:lang w:val="en-GB"/>
        </w:rPr>
        <w:t>Mail: </w:t>
      </w:r>
      <w:hyperlink r:id="rId12" w:history="1">
        <w:r w:rsidR="00315F81" w:rsidRPr="00315F81">
          <w:rPr>
            <w:rStyle w:val="Hyperlink"/>
            <w:rFonts w:ascii="Bahnschrift Light" w:hAnsi="Bahnschrift Light" w:cs="Calibri"/>
            <w:color w:val="auto"/>
            <w:sz w:val="22"/>
            <w:szCs w:val="22"/>
            <w:lang w:val="en-GB"/>
          </w:rPr>
          <w:t>drc@smart-rail-c</w:t>
        </w:r>
      </w:hyperlink>
      <w:r w:rsidR="00315F81" w:rsidRPr="00315F81">
        <w:rPr>
          <w:rStyle w:val="Hyperlink"/>
          <w:rFonts w:ascii="Bahnschrift Light" w:hAnsi="Bahnschrift Light" w:cs="Calibri"/>
          <w:color w:val="auto"/>
          <w:sz w:val="22"/>
          <w:szCs w:val="22"/>
          <w:lang w:val="en-GB"/>
        </w:rPr>
        <w:t>ampus.de</w:t>
      </w:r>
      <w:r w:rsidRPr="00315F81">
        <w:rPr>
          <w:rFonts w:ascii="Bahnschrift Light" w:hAnsi="Bahnschrift Light" w:cs="Calibri"/>
          <w:sz w:val="22"/>
          <w:szCs w:val="22"/>
          <w:lang w:val="en-GB"/>
        </w:rPr>
        <w:t> </w:t>
      </w:r>
      <w:r w:rsidR="00626BD6" w:rsidRPr="00791450">
        <w:rPr>
          <w:rFonts w:ascii="Bahnschrift Light" w:hAnsi="Bahnschrift Light" w:cs="Calibri"/>
          <w:color w:val="FF0000"/>
          <w:sz w:val="22"/>
          <w:szCs w:val="22"/>
          <w:lang w:val="en-GB"/>
        </w:rPr>
        <w:tab/>
      </w:r>
      <w:r w:rsidRPr="00791450">
        <w:rPr>
          <w:rFonts w:ascii="Bahnschrift Light" w:hAnsi="Bahnschrift Light" w:cs="Calibri"/>
          <w:color w:val="FF0000"/>
          <w:sz w:val="22"/>
          <w:szCs w:val="22"/>
          <w:lang w:val="en-GB"/>
        </w:rPr>
        <w:tab/>
      </w:r>
      <w:r w:rsidRPr="00791450">
        <w:rPr>
          <w:rFonts w:ascii="Bahnschrift Light" w:hAnsi="Bahnschrift Light" w:cs="Calibri"/>
          <w:color w:val="FF0000"/>
          <w:sz w:val="22"/>
          <w:szCs w:val="22"/>
          <w:lang w:val="en-GB"/>
        </w:rPr>
        <w:tab/>
      </w:r>
      <w:r w:rsidRPr="00791450">
        <w:rPr>
          <w:rFonts w:ascii="Bahnschrift Light" w:hAnsi="Bahnschrift Light" w:cs="Calibri"/>
          <w:color w:val="FF0000"/>
          <w:sz w:val="22"/>
          <w:szCs w:val="22"/>
          <w:lang w:val="en-GB"/>
        </w:rPr>
        <w:tab/>
      </w:r>
    </w:p>
    <w:p w14:paraId="18C3DE4E" w14:textId="77777777" w:rsidR="00CA4832" w:rsidRPr="005251DC" w:rsidRDefault="00CA4832" w:rsidP="00CA4832">
      <w:pPr>
        <w:pStyle w:val="paragraph"/>
        <w:spacing w:before="0" w:beforeAutospacing="0" w:after="0" w:afterAutospacing="0"/>
        <w:textAlignment w:val="baseline"/>
        <w:rPr>
          <w:rFonts w:ascii="Bahnschrift Light" w:hAnsi="Bahnschrift Light" w:cs="Calibri"/>
          <w:sz w:val="22"/>
          <w:szCs w:val="22"/>
          <w:lang w:val="en-GB"/>
        </w:rPr>
      </w:pPr>
    </w:p>
    <w:p w14:paraId="2D341BF2" w14:textId="5183118F" w:rsidR="00CA4832" w:rsidRPr="00F4571F" w:rsidRDefault="00CA4832" w:rsidP="00CA4832">
      <w:pPr>
        <w:rPr>
          <w:rFonts w:ascii="Bahnschrift Light" w:eastAsia="Times New Roman" w:hAnsi="Bahnschrift Light" w:cs="Calibri"/>
          <w:lang w:eastAsia="de-DE"/>
        </w:rPr>
      </w:pPr>
      <w:r w:rsidRPr="00F4571F">
        <w:rPr>
          <w:rFonts w:ascii="Bahnschrift Light" w:eastAsia="Times New Roman" w:hAnsi="Bahnschrift Light" w:cs="Calibri"/>
          <w:lang w:eastAsia="de-DE"/>
        </w:rPr>
        <w:t>Bitte senden Sie Ihre verbindliche Zusage mit Kurzbeschreibung für die Konferenzseite an die obengenannten Kontaktperson</w:t>
      </w:r>
      <w:r>
        <w:rPr>
          <w:rFonts w:ascii="Bahnschrift Light" w:eastAsia="Times New Roman" w:hAnsi="Bahnschrift Light" w:cs="Calibri"/>
          <w:lang w:eastAsia="de-DE"/>
        </w:rPr>
        <w:t>en</w:t>
      </w:r>
      <w:r w:rsidRPr="00F4571F">
        <w:rPr>
          <w:rFonts w:ascii="Bahnschrift Light" w:eastAsia="Times New Roman" w:hAnsi="Bahnschrift Light" w:cs="Calibri"/>
          <w:lang w:eastAsia="de-DE"/>
        </w:rPr>
        <w:t xml:space="preserve">. </w:t>
      </w:r>
    </w:p>
    <w:p w14:paraId="4320E2F0" w14:textId="77777777" w:rsidR="00CA4832" w:rsidRDefault="00CA4832" w:rsidP="00CA4832">
      <w:pPr>
        <w:rPr>
          <w:rFonts w:ascii="Bahnschrift Light" w:eastAsia="Times New Roman" w:hAnsi="Bahnschrift Light" w:cs="Calibri"/>
          <w:lang w:eastAsia="de-DE"/>
        </w:rPr>
      </w:pPr>
    </w:p>
    <w:p w14:paraId="17E329B4" w14:textId="729F6A43" w:rsidR="0030729F" w:rsidRPr="005032D8" w:rsidRDefault="00CA4832" w:rsidP="002C529D">
      <w:pPr>
        <w:rPr>
          <w:rFonts w:ascii="Bahnschrift Light" w:eastAsia="Times New Roman" w:hAnsi="Bahnschrift Light" w:cs="Calibri"/>
          <w:lang w:eastAsia="de-DE"/>
        </w:rPr>
      </w:pPr>
      <w:r w:rsidRPr="65C368E4">
        <w:rPr>
          <w:rFonts w:ascii="Bahnschrift Light" w:eastAsia="Times New Roman" w:hAnsi="Bahnschrift Light" w:cs="Calibri"/>
          <w:lang w:eastAsia="de-DE"/>
        </w:rPr>
        <w:t xml:space="preserve">Weitere Informationen finden Sie auf unserer Homepage: </w:t>
      </w:r>
      <w:r>
        <w:br/>
      </w:r>
      <w:hyperlink r:id="rId13" w:history="1">
        <w:r w:rsidR="00380828" w:rsidRPr="00244BF7">
          <w:rPr>
            <w:rStyle w:val="Hyperlink"/>
            <w:rFonts w:ascii="Bahnschrift Light" w:eastAsia="Times New Roman" w:hAnsi="Bahnschrift Light" w:cs="Calibri"/>
            <w:lang w:eastAsia="de-DE"/>
          </w:rPr>
          <w:t>https://www.bahn-forschung.com/</w:t>
        </w:r>
      </w:hyperlink>
    </w:p>
    <w:sectPr w:rsidR="0030729F" w:rsidRPr="005032D8" w:rsidSect="00EC10E9">
      <w:headerReference w:type="default" r:id="rId14"/>
      <w:headerReference w:type="first" r:id="rId15"/>
      <w:pgSz w:w="11906" w:h="16838"/>
      <w:pgMar w:top="2694" w:right="1133" w:bottom="1134" w:left="1134"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DA2B" w14:textId="77777777" w:rsidR="00135B4D" w:rsidRDefault="00135B4D" w:rsidP="008038D2">
      <w:r>
        <w:separator/>
      </w:r>
    </w:p>
  </w:endnote>
  <w:endnote w:type="continuationSeparator" w:id="0">
    <w:p w14:paraId="7D44C121" w14:textId="77777777" w:rsidR="00135B4D" w:rsidRDefault="00135B4D" w:rsidP="0080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489C" w14:textId="77777777" w:rsidR="00135B4D" w:rsidRDefault="00135B4D" w:rsidP="008038D2">
      <w:r>
        <w:separator/>
      </w:r>
    </w:p>
  </w:footnote>
  <w:footnote w:type="continuationSeparator" w:id="0">
    <w:p w14:paraId="52E73E0F" w14:textId="77777777" w:rsidR="00135B4D" w:rsidRDefault="00135B4D" w:rsidP="0080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2C22" w14:textId="75F72462" w:rsidR="00EC10E9" w:rsidRDefault="00A33F24">
    <w:pPr>
      <w:pStyle w:val="Kopfzeile"/>
    </w:pPr>
    <w:r>
      <w:rPr>
        <w:rFonts w:ascii="Bahnschrift Light" w:hAnsi="Bahnschrift Light"/>
        <w:noProof/>
      </w:rPr>
      <w:drawing>
        <wp:anchor distT="0" distB="0" distL="114300" distR="114300" simplePos="0" relativeHeight="251711488" behindDoc="1" locked="0" layoutInCell="1" allowOverlap="1" wp14:anchorId="16927534" wp14:editId="0D142260">
          <wp:simplePos x="0" y="0"/>
          <wp:positionH relativeFrom="column">
            <wp:posOffset>-703911</wp:posOffset>
          </wp:positionH>
          <wp:positionV relativeFrom="paragraph">
            <wp:posOffset>248920</wp:posOffset>
          </wp:positionV>
          <wp:extent cx="7520940" cy="918210"/>
          <wp:effectExtent l="0" t="0" r="3810" b="0"/>
          <wp:wrapTight wrapText="bothSides">
            <wp:wrapPolygon edited="0">
              <wp:start x="18438" y="0"/>
              <wp:lineTo x="18219" y="448"/>
              <wp:lineTo x="16742" y="6722"/>
              <wp:lineTo x="0" y="8066"/>
              <wp:lineTo x="0" y="21062"/>
              <wp:lineTo x="21556" y="21062"/>
              <wp:lineTo x="21556" y="0"/>
              <wp:lineTo x="1843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940" cy="918210"/>
                  </a:xfrm>
                  <a:prstGeom prst="rect">
                    <a:avLst/>
                  </a:prstGeom>
                  <a:noFill/>
                </pic:spPr>
              </pic:pic>
            </a:graphicData>
          </a:graphic>
          <wp14:sizeRelH relativeFrom="margin">
            <wp14:pctWidth>0</wp14:pctWidth>
          </wp14:sizeRelH>
          <wp14:sizeRelV relativeFrom="margin">
            <wp14:pctHeight>0</wp14:pctHeight>
          </wp14:sizeRelV>
        </wp:anchor>
      </w:drawing>
    </w:r>
    <w:r w:rsidRPr="00B231E7">
      <w:rPr>
        <w:rFonts w:ascii="Bahnschrift Light" w:hAnsi="Bahnschrift Light"/>
        <w:noProof/>
        <w:lang w:eastAsia="de-DE"/>
      </w:rPr>
      <mc:AlternateContent>
        <mc:Choice Requires="wps">
          <w:drawing>
            <wp:anchor distT="0" distB="0" distL="114300" distR="114300" simplePos="0" relativeHeight="251713536" behindDoc="0" locked="0" layoutInCell="1" allowOverlap="1" wp14:anchorId="492946C2" wp14:editId="3C9E3DC9">
              <wp:simplePos x="0" y="0"/>
              <wp:positionH relativeFrom="column">
                <wp:posOffset>0</wp:posOffset>
              </wp:positionH>
              <wp:positionV relativeFrom="paragraph">
                <wp:posOffset>1164066</wp:posOffset>
              </wp:positionV>
              <wp:extent cx="3771900" cy="228600"/>
              <wp:effectExtent l="0" t="0" r="0" b="0"/>
              <wp:wrapNone/>
              <wp:docPr id="9" name="Textfeld 9"/>
              <wp:cNvGraphicFramePr/>
              <a:graphic xmlns:a="http://schemas.openxmlformats.org/drawingml/2006/main">
                <a:graphicData uri="http://schemas.microsoft.com/office/word/2010/wordprocessingShape">
                  <wps:wsp>
                    <wps:cNvSpPr txBox="1"/>
                    <wps:spPr>
                      <a:xfrm>
                        <a:off x="0" y="0"/>
                        <a:ext cx="3771900" cy="228600"/>
                      </a:xfrm>
                      <a:prstGeom prst="rect">
                        <a:avLst/>
                      </a:prstGeom>
                      <a:solidFill>
                        <a:schemeClr val="lt1"/>
                      </a:solidFill>
                      <a:ln w="6350">
                        <a:noFill/>
                      </a:ln>
                    </wps:spPr>
                    <wps:txbx>
                      <w:txbxContent>
                        <w:p w14:paraId="75BFCA41" w14:textId="77777777" w:rsidR="00A33F24" w:rsidRPr="00AA5067" w:rsidRDefault="00A33F24" w:rsidP="00A33F24">
                          <w:pPr>
                            <w:rPr>
                              <w:rFonts w:ascii="Bahnschrift Light" w:hAnsi="Bahnschrift Light" w:cs="Tahoma"/>
                              <w:color w:val="262626" w:themeColor="text1" w:themeTint="D9"/>
                              <w:sz w:val="16"/>
                              <w:szCs w:val="16"/>
                            </w:rPr>
                          </w:pPr>
                          <w:r w:rsidRPr="00AA5067">
                            <w:rPr>
                              <w:rFonts w:ascii="Bahnschrift Light" w:hAnsi="Bahnschrift Light" w:cs="Tahoma"/>
                              <w:color w:val="262626" w:themeColor="text1" w:themeTint="D9"/>
                              <w:sz w:val="16"/>
                              <w:szCs w:val="16"/>
                            </w:rPr>
                            <w:t>SRCC gGmbH</w:t>
                          </w:r>
                          <w:r>
                            <w:rPr>
                              <w:rFonts w:ascii="Bahnschrift Light" w:hAnsi="Bahnschrift Light" w:cs="Tahoma"/>
                              <w:color w:val="262626" w:themeColor="text1" w:themeTint="D9"/>
                              <w:sz w:val="16"/>
                              <w:szCs w:val="16"/>
                            </w:rPr>
                            <w:t xml:space="preserve"> </w:t>
                          </w:r>
                          <w:r>
                            <w:rPr>
                              <w:rFonts w:ascii="Courier New" w:hAnsi="Courier New" w:cs="Courier New"/>
                              <w:color w:val="262626" w:themeColor="text1" w:themeTint="D9"/>
                              <w:sz w:val="16"/>
                              <w:szCs w:val="16"/>
                            </w:rPr>
                            <w:t>●</w:t>
                          </w:r>
                          <w:r>
                            <w:rPr>
                              <w:rFonts w:ascii="Bahnschrift Light" w:hAnsi="Bahnschrift Light" w:cs="Tahoma"/>
                              <w:color w:val="262626" w:themeColor="text1" w:themeTint="D9"/>
                              <w:sz w:val="16"/>
                              <w:szCs w:val="16"/>
                            </w:rPr>
                            <w:t xml:space="preserve"> </w:t>
                          </w:r>
                          <w:r w:rsidRPr="00AA5067">
                            <w:rPr>
                              <w:rFonts w:ascii="Bahnschrift Light" w:hAnsi="Bahnschrift Light" w:cs="Tahoma"/>
                              <w:color w:val="262626" w:themeColor="text1" w:themeTint="D9"/>
                              <w:sz w:val="16"/>
                              <w:szCs w:val="16"/>
                            </w:rPr>
                            <w:t xml:space="preserve">Wolkensteiner Straße 27 </w:t>
                          </w:r>
                          <w:r>
                            <w:rPr>
                              <w:rFonts w:ascii="Courier New" w:hAnsi="Courier New" w:cs="Courier New"/>
                              <w:color w:val="262626" w:themeColor="text1" w:themeTint="D9"/>
                              <w:sz w:val="16"/>
                              <w:szCs w:val="16"/>
                            </w:rPr>
                            <w:t>●</w:t>
                          </w:r>
                          <w:r>
                            <w:rPr>
                              <w:rFonts w:ascii="Bahnschrift Light" w:eastAsia="Symbol" w:hAnsi="Bahnschrift Light" w:cs="Symbol"/>
                              <w:color w:val="262626" w:themeColor="text1" w:themeTint="D9"/>
                              <w:sz w:val="16"/>
                              <w:szCs w:val="16"/>
                            </w:rPr>
                            <w:t xml:space="preserve"> </w:t>
                          </w:r>
                          <w:r w:rsidRPr="00AA5067">
                            <w:rPr>
                              <w:rFonts w:ascii="Bahnschrift Light" w:hAnsi="Bahnschrift Light" w:cs="Tahoma"/>
                              <w:color w:val="262626" w:themeColor="text1" w:themeTint="D9"/>
                              <w:sz w:val="16"/>
                              <w:szCs w:val="16"/>
                            </w:rPr>
                            <w:t>09456 Annaberg-Buchholz</w:t>
                          </w:r>
                        </w:p>
                      </w:txbxContent>
                    </wps:txbx>
                    <wps:bodyPr rot="0" spcFirstLastPara="0" vertOverflow="overflow" horzOverflow="overflow" vert="horz" wrap="square" lIns="0" tIns="468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946C2" id="_x0000_t202" coordsize="21600,21600" o:spt="202" path="m,l,21600r21600,l21600,xe">
              <v:stroke joinstyle="miter"/>
              <v:path gradientshapeok="t" o:connecttype="rect"/>
            </v:shapetype>
            <v:shape id="Textfeld 9" o:spid="_x0000_s1026" type="#_x0000_t202" style="position:absolute;margin-left:0;margin-top:91.65pt;width:297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" fillcolor="white [3201]" stroked="f" strokeweight=".5pt">
              <v:textbox inset="0,1.3mm,0,0">
                <w:txbxContent>
                  <w:p w14:paraId="75BFCA41" w14:textId="77777777" w:rsidR="00A33F24" w:rsidRPr="00AA5067" w:rsidRDefault="00A33F24" w:rsidP="00A33F24">
                    <w:pPr>
                      <w:rPr>
                        <w:rFonts w:ascii="Bahnschrift Light" w:hAnsi="Bahnschrift Light" w:cs="Tahoma"/>
                        <w:color w:val="262626" w:themeColor="text1" w:themeTint="D9"/>
                        <w:sz w:val="16"/>
                        <w:szCs w:val="16"/>
                      </w:rPr>
                    </w:pPr>
                    <w:r w:rsidRPr="00AA5067">
                      <w:rPr>
                        <w:rFonts w:ascii="Bahnschrift Light" w:hAnsi="Bahnschrift Light" w:cs="Tahoma"/>
                        <w:color w:val="262626" w:themeColor="text1" w:themeTint="D9"/>
                        <w:sz w:val="16"/>
                        <w:szCs w:val="16"/>
                      </w:rPr>
                      <w:t>SRCC gGmbH</w:t>
                    </w:r>
                    <w:r>
                      <w:rPr>
                        <w:rFonts w:ascii="Bahnschrift Light" w:hAnsi="Bahnschrift Light" w:cs="Tahoma"/>
                        <w:color w:val="262626" w:themeColor="text1" w:themeTint="D9"/>
                        <w:sz w:val="16"/>
                        <w:szCs w:val="16"/>
                      </w:rPr>
                      <w:t xml:space="preserve"> </w:t>
                    </w:r>
                    <w:r>
                      <w:rPr>
                        <w:rFonts w:ascii="Courier New" w:hAnsi="Courier New" w:cs="Courier New"/>
                        <w:color w:val="262626" w:themeColor="text1" w:themeTint="D9"/>
                        <w:sz w:val="16"/>
                        <w:szCs w:val="16"/>
                      </w:rPr>
                      <w:t>●</w:t>
                    </w:r>
                    <w:r>
                      <w:rPr>
                        <w:rFonts w:ascii="Bahnschrift Light" w:hAnsi="Bahnschrift Light" w:cs="Tahoma"/>
                        <w:color w:val="262626" w:themeColor="text1" w:themeTint="D9"/>
                        <w:sz w:val="16"/>
                        <w:szCs w:val="16"/>
                      </w:rPr>
                      <w:t xml:space="preserve"> </w:t>
                    </w:r>
                    <w:r w:rsidRPr="00AA5067">
                      <w:rPr>
                        <w:rFonts w:ascii="Bahnschrift Light" w:hAnsi="Bahnschrift Light" w:cs="Tahoma"/>
                        <w:color w:val="262626" w:themeColor="text1" w:themeTint="D9"/>
                        <w:sz w:val="16"/>
                        <w:szCs w:val="16"/>
                      </w:rPr>
                      <w:t xml:space="preserve">Wolkensteiner Straße 27 </w:t>
                    </w:r>
                    <w:r>
                      <w:rPr>
                        <w:rFonts w:ascii="Courier New" w:hAnsi="Courier New" w:cs="Courier New"/>
                        <w:color w:val="262626" w:themeColor="text1" w:themeTint="D9"/>
                        <w:sz w:val="16"/>
                        <w:szCs w:val="16"/>
                      </w:rPr>
                      <w:t>●</w:t>
                    </w:r>
                    <w:r>
                      <w:rPr>
                        <w:rFonts w:ascii="Bahnschrift Light" w:eastAsia="Symbol" w:hAnsi="Bahnschrift Light" w:cs="Symbol"/>
                        <w:color w:val="262626" w:themeColor="text1" w:themeTint="D9"/>
                        <w:sz w:val="16"/>
                        <w:szCs w:val="16"/>
                      </w:rPr>
                      <w:t xml:space="preserve"> </w:t>
                    </w:r>
                    <w:r w:rsidRPr="00AA5067">
                      <w:rPr>
                        <w:rFonts w:ascii="Bahnschrift Light" w:hAnsi="Bahnschrift Light" w:cs="Tahoma"/>
                        <w:color w:val="262626" w:themeColor="text1" w:themeTint="D9"/>
                        <w:sz w:val="16"/>
                        <w:szCs w:val="16"/>
                      </w:rPr>
                      <w:t>09456 Annaberg-Buchholz</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0D4F" w14:textId="15E72EA9" w:rsidR="009C1482" w:rsidRPr="00B231E7" w:rsidRDefault="005D51B7">
    <w:pPr>
      <w:pStyle w:val="Kopfzeile"/>
      <w:rPr>
        <w:rFonts w:ascii="Bahnschrift Light" w:hAnsi="Bahnschrift Light"/>
      </w:rPr>
    </w:pPr>
    <w:r w:rsidRPr="00B231E7">
      <w:rPr>
        <w:rFonts w:ascii="Bahnschrift Light" w:hAnsi="Bahnschrift Light"/>
        <w:noProof/>
        <w:lang w:eastAsia="de-DE"/>
      </w:rPr>
      <mc:AlternateContent>
        <mc:Choice Requires="wps">
          <w:drawing>
            <wp:anchor distT="0" distB="0" distL="114300" distR="114300" simplePos="0" relativeHeight="251705344" behindDoc="0" locked="0" layoutInCell="1" allowOverlap="1" wp14:anchorId="60F5B41A" wp14:editId="3DF495ED">
              <wp:simplePos x="0" y="0"/>
              <wp:positionH relativeFrom="column">
                <wp:posOffset>66675</wp:posOffset>
              </wp:positionH>
              <wp:positionV relativeFrom="paragraph">
                <wp:posOffset>1189990</wp:posOffset>
              </wp:positionV>
              <wp:extent cx="3771900" cy="228600"/>
              <wp:effectExtent l="0" t="0" r="0" b="0"/>
              <wp:wrapNone/>
              <wp:docPr id="7" name="Textfeld 7"/>
              <wp:cNvGraphicFramePr/>
              <a:graphic xmlns:a="http://schemas.openxmlformats.org/drawingml/2006/main">
                <a:graphicData uri="http://schemas.microsoft.com/office/word/2010/wordprocessingShape">
                  <wps:wsp>
                    <wps:cNvSpPr txBox="1"/>
                    <wps:spPr>
                      <a:xfrm>
                        <a:off x="0" y="0"/>
                        <a:ext cx="3771900" cy="228600"/>
                      </a:xfrm>
                      <a:prstGeom prst="rect">
                        <a:avLst/>
                      </a:prstGeom>
                      <a:solidFill>
                        <a:schemeClr val="lt1"/>
                      </a:solidFill>
                      <a:ln w="6350">
                        <a:noFill/>
                      </a:ln>
                    </wps:spPr>
                    <wps:txbx>
                      <w:txbxContent>
                        <w:p w14:paraId="438D118D" w14:textId="77777777" w:rsidR="005D51B7" w:rsidRPr="00AA5067" w:rsidRDefault="005D51B7" w:rsidP="005D51B7">
                          <w:pPr>
                            <w:rPr>
                              <w:rFonts w:ascii="Bahnschrift Light" w:hAnsi="Bahnschrift Light" w:cs="Tahoma"/>
                              <w:color w:val="262626" w:themeColor="text1" w:themeTint="D9"/>
                              <w:sz w:val="16"/>
                              <w:szCs w:val="16"/>
                            </w:rPr>
                          </w:pPr>
                          <w:r w:rsidRPr="00AA5067">
                            <w:rPr>
                              <w:rFonts w:ascii="Bahnschrift Light" w:hAnsi="Bahnschrift Light" w:cs="Tahoma"/>
                              <w:color w:val="262626" w:themeColor="text1" w:themeTint="D9"/>
                              <w:sz w:val="16"/>
                              <w:szCs w:val="16"/>
                            </w:rPr>
                            <w:t>SRCC gGmbH</w:t>
                          </w:r>
                          <w:r>
                            <w:rPr>
                              <w:rFonts w:ascii="Bahnschrift Light" w:hAnsi="Bahnschrift Light" w:cs="Tahoma"/>
                              <w:color w:val="262626" w:themeColor="text1" w:themeTint="D9"/>
                              <w:sz w:val="16"/>
                              <w:szCs w:val="16"/>
                            </w:rPr>
                            <w:t xml:space="preserve"> </w:t>
                          </w:r>
                          <w:r>
                            <w:rPr>
                              <w:rFonts w:ascii="Courier New" w:hAnsi="Courier New" w:cs="Courier New"/>
                              <w:color w:val="262626" w:themeColor="text1" w:themeTint="D9"/>
                              <w:sz w:val="16"/>
                              <w:szCs w:val="16"/>
                            </w:rPr>
                            <w:t>●</w:t>
                          </w:r>
                          <w:r>
                            <w:rPr>
                              <w:rFonts w:ascii="Bahnschrift Light" w:hAnsi="Bahnschrift Light" w:cs="Tahoma"/>
                              <w:color w:val="262626" w:themeColor="text1" w:themeTint="D9"/>
                              <w:sz w:val="16"/>
                              <w:szCs w:val="16"/>
                            </w:rPr>
                            <w:t xml:space="preserve"> </w:t>
                          </w:r>
                          <w:r w:rsidRPr="00AA5067">
                            <w:rPr>
                              <w:rFonts w:ascii="Bahnschrift Light" w:hAnsi="Bahnschrift Light" w:cs="Tahoma"/>
                              <w:color w:val="262626" w:themeColor="text1" w:themeTint="D9"/>
                              <w:sz w:val="16"/>
                              <w:szCs w:val="16"/>
                            </w:rPr>
                            <w:t xml:space="preserve">Wolkensteiner Straße 27 </w:t>
                          </w:r>
                          <w:r>
                            <w:rPr>
                              <w:rFonts w:ascii="Courier New" w:hAnsi="Courier New" w:cs="Courier New"/>
                              <w:color w:val="262626" w:themeColor="text1" w:themeTint="D9"/>
                              <w:sz w:val="16"/>
                              <w:szCs w:val="16"/>
                            </w:rPr>
                            <w:t>●</w:t>
                          </w:r>
                          <w:r>
                            <w:rPr>
                              <w:rFonts w:ascii="Bahnschrift Light" w:eastAsia="Symbol" w:hAnsi="Bahnschrift Light" w:cs="Symbol"/>
                              <w:color w:val="262626" w:themeColor="text1" w:themeTint="D9"/>
                              <w:sz w:val="16"/>
                              <w:szCs w:val="16"/>
                            </w:rPr>
                            <w:t xml:space="preserve"> </w:t>
                          </w:r>
                          <w:r w:rsidRPr="00AA5067">
                            <w:rPr>
                              <w:rFonts w:ascii="Bahnschrift Light" w:hAnsi="Bahnschrift Light" w:cs="Tahoma"/>
                              <w:color w:val="262626" w:themeColor="text1" w:themeTint="D9"/>
                              <w:sz w:val="16"/>
                              <w:szCs w:val="16"/>
                            </w:rPr>
                            <w:t>09456 Annaberg-Buchholz</w:t>
                          </w:r>
                        </w:p>
                      </w:txbxContent>
                    </wps:txbx>
                    <wps:bodyPr rot="0" spcFirstLastPara="0" vertOverflow="overflow" horzOverflow="overflow" vert="horz" wrap="square" lIns="0" tIns="468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5B41A" id="_x0000_t202" coordsize="21600,21600" o:spt="202" path="m,l,21600r21600,l21600,xe">
              <v:stroke joinstyle="miter"/>
              <v:path gradientshapeok="t" o:connecttype="rect"/>
            </v:shapetype>
            <v:shape id="Textfeld 7" o:spid="_x0000_s1027" type="#_x0000_t202" style="position:absolute;margin-left:5.25pt;margin-top:93.7pt;width:297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" fillcolor="white [3201]" stroked="f" strokeweight=".5pt">
              <v:textbox inset="0,1.3mm,0,0">
                <w:txbxContent>
                  <w:p w14:paraId="438D118D" w14:textId="77777777" w:rsidR="005D51B7" w:rsidRPr="00AA5067" w:rsidRDefault="005D51B7" w:rsidP="005D51B7">
                    <w:pPr>
                      <w:rPr>
                        <w:rFonts w:ascii="Bahnschrift Light" w:hAnsi="Bahnschrift Light" w:cs="Tahoma"/>
                        <w:color w:val="262626" w:themeColor="text1" w:themeTint="D9"/>
                        <w:sz w:val="16"/>
                        <w:szCs w:val="16"/>
                      </w:rPr>
                    </w:pPr>
                    <w:r w:rsidRPr="00AA5067">
                      <w:rPr>
                        <w:rFonts w:ascii="Bahnschrift Light" w:hAnsi="Bahnschrift Light" w:cs="Tahoma"/>
                        <w:color w:val="262626" w:themeColor="text1" w:themeTint="D9"/>
                        <w:sz w:val="16"/>
                        <w:szCs w:val="16"/>
                      </w:rPr>
                      <w:t>SRCC gGmbH</w:t>
                    </w:r>
                    <w:r>
                      <w:rPr>
                        <w:rFonts w:ascii="Bahnschrift Light" w:hAnsi="Bahnschrift Light" w:cs="Tahoma"/>
                        <w:color w:val="262626" w:themeColor="text1" w:themeTint="D9"/>
                        <w:sz w:val="16"/>
                        <w:szCs w:val="16"/>
                      </w:rPr>
                      <w:t xml:space="preserve"> </w:t>
                    </w:r>
                    <w:r>
                      <w:rPr>
                        <w:rFonts w:ascii="Courier New" w:hAnsi="Courier New" w:cs="Courier New"/>
                        <w:color w:val="262626" w:themeColor="text1" w:themeTint="D9"/>
                        <w:sz w:val="16"/>
                        <w:szCs w:val="16"/>
                      </w:rPr>
                      <w:t>●</w:t>
                    </w:r>
                    <w:r>
                      <w:rPr>
                        <w:rFonts w:ascii="Bahnschrift Light" w:hAnsi="Bahnschrift Light" w:cs="Tahoma"/>
                        <w:color w:val="262626" w:themeColor="text1" w:themeTint="D9"/>
                        <w:sz w:val="16"/>
                        <w:szCs w:val="16"/>
                      </w:rPr>
                      <w:t xml:space="preserve"> </w:t>
                    </w:r>
                    <w:r w:rsidRPr="00AA5067">
                      <w:rPr>
                        <w:rFonts w:ascii="Bahnschrift Light" w:hAnsi="Bahnschrift Light" w:cs="Tahoma"/>
                        <w:color w:val="262626" w:themeColor="text1" w:themeTint="D9"/>
                        <w:sz w:val="16"/>
                        <w:szCs w:val="16"/>
                      </w:rPr>
                      <w:t xml:space="preserve">Wolkensteiner Straße 27 </w:t>
                    </w:r>
                    <w:r>
                      <w:rPr>
                        <w:rFonts w:ascii="Courier New" w:hAnsi="Courier New" w:cs="Courier New"/>
                        <w:color w:val="262626" w:themeColor="text1" w:themeTint="D9"/>
                        <w:sz w:val="16"/>
                        <w:szCs w:val="16"/>
                      </w:rPr>
                      <w:t>●</w:t>
                    </w:r>
                    <w:r>
                      <w:rPr>
                        <w:rFonts w:ascii="Bahnschrift Light" w:eastAsia="Symbol" w:hAnsi="Bahnschrift Light" w:cs="Symbol"/>
                        <w:color w:val="262626" w:themeColor="text1" w:themeTint="D9"/>
                        <w:sz w:val="16"/>
                        <w:szCs w:val="16"/>
                      </w:rPr>
                      <w:t xml:space="preserve"> </w:t>
                    </w:r>
                    <w:r w:rsidRPr="00AA5067">
                      <w:rPr>
                        <w:rFonts w:ascii="Bahnschrift Light" w:hAnsi="Bahnschrift Light" w:cs="Tahoma"/>
                        <w:color w:val="262626" w:themeColor="text1" w:themeTint="D9"/>
                        <w:sz w:val="16"/>
                        <w:szCs w:val="16"/>
                      </w:rPr>
                      <w:t>09456 Annaberg-Buchholz</w:t>
                    </w:r>
                  </w:p>
                </w:txbxContent>
              </v:textbox>
            </v:shape>
          </w:pict>
        </mc:Fallback>
      </mc:AlternateContent>
    </w:r>
    <w:r w:rsidR="00BB6434">
      <w:rPr>
        <w:rFonts w:ascii="Bahnschrift Light" w:hAnsi="Bahnschrift Light"/>
        <w:noProof/>
      </w:rPr>
      <w:drawing>
        <wp:anchor distT="0" distB="0" distL="114300" distR="114300" simplePos="0" relativeHeight="251703296" behindDoc="1" locked="0" layoutInCell="1" allowOverlap="1" wp14:anchorId="575D7C96" wp14:editId="2A35FACC">
          <wp:simplePos x="0" y="0"/>
          <wp:positionH relativeFrom="column">
            <wp:posOffset>-714375</wp:posOffset>
          </wp:positionH>
          <wp:positionV relativeFrom="paragraph">
            <wp:posOffset>161290</wp:posOffset>
          </wp:positionV>
          <wp:extent cx="7520940" cy="918210"/>
          <wp:effectExtent l="0" t="0" r="3810" b="0"/>
          <wp:wrapTight wrapText="bothSides">
            <wp:wrapPolygon edited="0">
              <wp:start x="18438" y="0"/>
              <wp:lineTo x="18219" y="448"/>
              <wp:lineTo x="16742" y="6722"/>
              <wp:lineTo x="0" y="8066"/>
              <wp:lineTo x="0" y="21062"/>
              <wp:lineTo x="21556" y="21062"/>
              <wp:lineTo x="21556" y="0"/>
              <wp:lineTo x="1843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940" cy="918210"/>
                  </a:xfrm>
                  <a:prstGeom prst="rect">
                    <a:avLst/>
                  </a:prstGeom>
                  <a:noFill/>
                </pic:spPr>
              </pic:pic>
            </a:graphicData>
          </a:graphic>
          <wp14:sizeRelH relativeFrom="margin">
            <wp14:pctWidth>0</wp14:pctWidth>
          </wp14:sizeRelH>
          <wp14:sizeRelV relativeFrom="margin">
            <wp14:pctHeight>0</wp14:pctHeight>
          </wp14:sizeRelV>
        </wp:anchor>
      </w:drawing>
    </w:r>
    <w:r w:rsidR="00E0454A">
      <w:rPr>
        <w:rFonts w:ascii="Bahnschrift Light" w:hAnsi="Bahnschrift Light"/>
        <w:noProof/>
        <w:lang w:eastAsia="de-DE"/>
      </w:rPr>
      <w:drawing>
        <wp:anchor distT="0" distB="0" distL="114300" distR="114300" simplePos="0" relativeHeight="251680768" behindDoc="0" locked="0" layoutInCell="1" allowOverlap="1" wp14:anchorId="10B55BFA" wp14:editId="0694796E">
          <wp:simplePos x="0" y="0"/>
          <wp:positionH relativeFrom="column">
            <wp:posOffset>6899910</wp:posOffset>
          </wp:positionH>
          <wp:positionV relativeFrom="page">
            <wp:posOffset>213360</wp:posOffset>
          </wp:positionV>
          <wp:extent cx="7604760" cy="1280160"/>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4760" cy="12801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BCD"/>
    <w:multiLevelType w:val="hybridMultilevel"/>
    <w:tmpl w:val="84540D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B96EC0"/>
    <w:multiLevelType w:val="hybridMultilevel"/>
    <w:tmpl w:val="1D6885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5A832C6"/>
    <w:multiLevelType w:val="hybridMultilevel"/>
    <w:tmpl w:val="23DE88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F963FC"/>
    <w:multiLevelType w:val="hybridMultilevel"/>
    <w:tmpl w:val="FA821A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AC25EB"/>
    <w:multiLevelType w:val="hybridMultilevel"/>
    <w:tmpl w:val="C952D84A"/>
    <w:lvl w:ilvl="0" w:tplc="4CDAA03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07641D"/>
    <w:multiLevelType w:val="hybridMultilevel"/>
    <w:tmpl w:val="D3D062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3DF4254"/>
    <w:multiLevelType w:val="hybridMultilevel"/>
    <w:tmpl w:val="C03A20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EE97D8B"/>
    <w:multiLevelType w:val="hybridMultilevel"/>
    <w:tmpl w:val="47D88E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65D7650"/>
    <w:multiLevelType w:val="hybridMultilevel"/>
    <w:tmpl w:val="6A98C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B65AB1"/>
    <w:multiLevelType w:val="hybridMultilevel"/>
    <w:tmpl w:val="E15287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291083477">
    <w:abstractNumId w:val="6"/>
  </w:num>
  <w:num w:numId="2" w16cid:durableId="778067614">
    <w:abstractNumId w:val="0"/>
  </w:num>
  <w:num w:numId="3" w16cid:durableId="347417415">
    <w:abstractNumId w:val="9"/>
  </w:num>
  <w:num w:numId="4" w16cid:durableId="2000959981">
    <w:abstractNumId w:val="1"/>
  </w:num>
  <w:num w:numId="5" w16cid:durableId="1369262621">
    <w:abstractNumId w:val="7"/>
  </w:num>
  <w:num w:numId="6" w16cid:durableId="1931936462">
    <w:abstractNumId w:val="4"/>
  </w:num>
  <w:num w:numId="7" w16cid:durableId="1217086018">
    <w:abstractNumId w:val="3"/>
  </w:num>
  <w:num w:numId="8" w16cid:durableId="287198987">
    <w:abstractNumId w:val="8"/>
  </w:num>
  <w:num w:numId="9" w16cid:durableId="707216687">
    <w:abstractNumId w:val="2"/>
  </w:num>
  <w:num w:numId="10" w16cid:durableId="17346226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A7"/>
    <w:rsid w:val="00013645"/>
    <w:rsid w:val="0002440E"/>
    <w:rsid w:val="00031FAC"/>
    <w:rsid w:val="00066CDB"/>
    <w:rsid w:val="00076142"/>
    <w:rsid w:val="0009035E"/>
    <w:rsid w:val="000A63C3"/>
    <w:rsid w:val="000D0A6E"/>
    <w:rsid w:val="00103ECC"/>
    <w:rsid w:val="0011601D"/>
    <w:rsid w:val="00135B4D"/>
    <w:rsid w:val="00184138"/>
    <w:rsid w:val="00186B21"/>
    <w:rsid w:val="00191266"/>
    <w:rsid w:val="001A0B87"/>
    <w:rsid w:val="001B77B7"/>
    <w:rsid w:val="001D4F5B"/>
    <w:rsid w:val="001D6C2C"/>
    <w:rsid w:val="001E14EE"/>
    <w:rsid w:val="0020295A"/>
    <w:rsid w:val="002667BE"/>
    <w:rsid w:val="00271A23"/>
    <w:rsid w:val="00277E08"/>
    <w:rsid w:val="002C3495"/>
    <w:rsid w:val="002C529D"/>
    <w:rsid w:val="002E68B9"/>
    <w:rsid w:val="002F5F73"/>
    <w:rsid w:val="0030729F"/>
    <w:rsid w:val="00315F81"/>
    <w:rsid w:val="0032573F"/>
    <w:rsid w:val="00337AB6"/>
    <w:rsid w:val="003571A6"/>
    <w:rsid w:val="00377AF3"/>
    <w:rsid w:val="00380828"/>
    <w:rsid w:val="00381E8C"/>
    <w:rsid w:val="00396362"/>
    <w:rsid w:val="003A3CE3"/>
    <w:rsid w:val="003E2CCF"/>
    <w:rsid w:val="003F7672"/>
    <w:rsid w:val="004039E0"/>
    <w:rsid w:val="004137A7"/>
    <w:rsid w:val="00424F55"/>
    <w:rsid w:val="004334D9"/>
    <w:rsid w:val="0044109F"/>
    <w:rsid w:val="00464F28"/>
    <w:rsid w:val="00467C6D"/>
    <w:rsid w:val="00475FA6"/>
    <w:rsid w:val="00480F41"/>
    <w:rsid w:val="004A7F80"/>
    <w:rsid w:val="004C4537"/>
    <w:rsid w:val="004D4F82"/>
    <w:rsid w:val="00503264"/>
    <w:rsid w:val="005032D8"/>
    <w:rsid w:val="005178E6"/>
    <w:rsid w:val="00526DB0"/>
    <w:rsid w:val="00591FF2"/>
    <w:rsid w:val="005A4700"/>
    <w:rsid w:val="005A496F"/>
    <w:rsid w:val="005B1C4F"/>
    <w:rsid w:val="005D51B7"/>
    <w:rsid w:val="005E1CEA"/>
    <w:rsid w:val="005F1535"/>
    <w:rsid w:val="005F209D"/>
    <w:rsid w:val="0061029D"/>
    <w:rsid w:val="00626BD6"/>
    <w:rsid w:val="00630701"/>
    <w:rsid w:val="00657F1C"/>
    <w:rsid w:val="00687317"/>
    <w:rsid w:val="006932F5"/>
    <w:rsid w:val="0069385F"/>
    <w:rsid w:val="006B1F3B"/>
    <w:rsid w:val="006D3F18"/>
    <w:rsid w:val="006D6139"/>
    <w:rsid w:val="006E300C"/>
    <w:rsid w:val="006F3B65"/>
    <w:rsid w:val="0073507C"/>
    <w:rsid w:val="00735567"/>
    <w:rsid w:val="0074139D"/>
    <w:rsid w:val="00741CB8"/>
    <w:rsid w:val="0077400B"/>
    <w:rsid w:val="00791450"/>
    <w:rsid w:val="00795C8F"/>
    <w:rsid w:val="007C2C5C"/>
    <w:rsid w:val="007C7040"/>
    <w:rsid w:val="007D4705"/>
    <w:rsid w:val="007E7792"/>
    <w:rsid w:val="007F3FD2"/>
    <w:rsid w:val="008038D2"/>
    <w:rsid w:val="008203A1"/>
    <w:rsid w:val="00857308"/>
    <w:rsid w:val="00885B2C"/>
    <w:rsid w:val="008A77DE"/>
    <w:rsid w:val="008D3D7B"/>
    <w:rsid w:val="008E2C6B"/>
    <w:rsid w:val="008E6C45"/>
    <w:rsid w:val="00902E9C"/>
    <w:rsid w:val="0091450D"/>
    <w:rsid w:val="0091793B"/>
    <w:rsid w:val="00950E7A"/>
    <w:rsid w:val="00955045"/>
    <w:rsid w:val="009629FF"/>
    <w:rsid w:val="00985102"/>
    <w:rsid w:val="009B4E93"/>
    <w:rsid w:val="009C1482"/>
    <w:rsid w:val="009C59A8"/>
    <w:rsid w:val="009D2C3A"/>
    <w:rsid w:val="009E664B"/>
    <w:rsid w:val="009F795D"/>
    <w:rsid w:val="00A21C81"/>
    <w:rsid w:val="00A30154"/>
    <w:rsid w:val="00A33F24"/>
    <w:rsid w:val="00A84EBB"/>
    <w:rsid w:val="00AA2119"/>
    <w:rsid w:val="00AE099E"/>
    <w:rsid w:val="00AF45B0"/>
    <w:rsid w:val="00B231E7"/>
    <w:rsid w:val="00B4044B"/>
    <w:rsid w:val="00B6185D"/>
    <w:rsid w:val="00B811FF"/>
    <w:rsid w:val="00B90DA2"/>
    <w:rsid w:val="00BB4487"/>
    <w:rsid w:val="00BB6434"/>
    <w:rsid w:val="00BB7EC4"/>
    <w:rsid w:val="00BC7C47"/>
    <w:rsid w:val="00C01B6C"/>
    <w:rsid w:val="00C351C3"/>
    <w:rsid w:val="00C45948"/>
    <w:rsid w:val="00CA4832"/>
    <w:rsid w:val="00CA6F4D"/>
    <w:rsid w:val="00CB1B3B"/>
    <w:rsid w:val="00CB4C1C"/>
    <w:rsid w:val="00CB7AFB"/>
    <w:rsid w:val="00CE695B"/>
    <w:rsid w:val="00CF238D"/>
    <w:rsid w:val="00D342F5"/>
    <w:rsid w:val="00D3708A"/>
    <w:rsid w:val="00D94E1B"/>
    <w:rsid w:val="00DD3DB8"/>
    <w:rsid w:val="00DE697C"/>
    <w:rsid w:val="00DE784A"/>
    <w:rsid w:val="00DF242D"/>
    <w:rsid w:val="00DF35EF"/>
    <w:rsid w:val="00E0454A"/>
    <w:rsid w:val="00E12528"/>
    <w:rsid w:val="00E320D7"/>
    <w:rsid w:val="00E413BE"/>
    <w:rsid w:val="00E454EA"/>
    <w:rsid w:val="00E52031"/>
    <w:rsid w:val="00E5263E"/>
    <w:rsid w:val="00E6061E"/>
    <w:rsid w:val="00E746F5"/>
    <w:rsid w:val="00E92C79"/>
    <w:rsid w:val="00E941A2"/>
    <w:rsid w:val="00E979D9"/>
    <w:rsid w:val="00EB41CB"/>
    <w:rsid w:val="00EC10E9"/>
    <w:rsid w:val="00EE032A"/>
    <w:rsid w:val="00F42A2F"/>
    <w:rsid w:val="00F56CBB"/>
    <w:rsid w:val="00F8397F"/>
    <w:rsid w:val="00FA2086"/>
    <w:rsid w:val="00FB6A5F"/>
    <w:rsid w:val="00FE09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37031"/>
  <w15:chartTrackingRefBased/>
  <w15:docId w15:val="{82AEA894-5FB8-4450-B354-5276A184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38D2"/>
    <w:pPr>
      <w:tabs>
        <w:tab w:val="center" w:pos="4536"/>
        <w:tab w:val="right" w:pos="9072"/>
      </w:tabs>
    </w:pPr>
  </w:style>
  <w:style w:type="character" w:customStyle="1" w:styleId="KopfzeileZchn">
    <w:name w:val="Kopfzeile Zchn"/>
    <w:basedOn w:val="Absatz-Standardschriftart"/>
    <w:link w:val="Kopfzeile"/>
    <w:uiPriority w:val="99"/>
    <w:rsid w:val="008038D2"/>
  </w:style>
  <w:style w:type="paragraph" w:styleId="Fuzeile">
    <w:name w:val="footer"/>
    <w:basedOn w:val="Standard"/>
    <w:link w:val="FuzeileZchn"/>
    <w:uiPriority w:val="99"/>
    <w:unhideWhenUsed/>
    <w:rsid w:val="008038D2"/>
    <w:pPr>
      <w:tabs>
        <w:tab w:val="center" w:pos="4536"/>
        <w:tab w:val="right" w:pos="9072"/>
      </w:tabs>
    </w:pPr>
  </w:style>
  <w:style w:type="character" w:customStyle="1" w:styleId="FuzeileZchn">
    <w:name w:val="Fußzeile Zchn"/>
    <w:basedOn w:val="Absatz-Standardschriftart"/>
    <w:link w:val="Fuzeile"/>
    <w:uiPriority w:val="99"/>
    <w:rsid w:val="008038D2"/>
  </w:style>
  <w:style w:type="paragraph" w:customStyle="1" w:styleId="Briefkopfadresse">
    <w:name w:val="Briefkopfadresse"/>
    <w:basedOn w:val="Textkrper"/>
    <w:rsid w:val="004D4F82"/>
    <w:pPr>
      <w:spacing w:after="0" w:line="220" w:lineRule="atLeast"/>
    </w:pPr>
    <w:rPr>
      <w:rFonts w:ascii="Times New Roman" w:eastAsia="Times New Roman" w:hAnsi="Times New Roman" w:cs="Times New Roman"/>
      <w:spacing w:val="-5"/>
      <w:sz w:val="24"/>
      <w:szCs w:val="20"/>
    </w:rPr>
  </w:style>
  <w:style w:type="paragraph" w:styleId="Textkrper">
    <w:name w:val="Body Text"/>
    <w:basedOn w:val="Standard"/>
    <w:link w:val="TextkrperZchn"/>
    <w:uiPriority w:val="99"/>
    <w:semiHidden/>
    <w:unhideWhenUsed/>
    <w:rsid w:val="004D4F82"/>
    <w:pPr>
      <w:spacing w:after="120"/>
    </w:pPr>
  </w:style>
  <w:style w:type="character" w:customStyle="1" w:styleId="TextkrperZchn">
    <w:name w:val="Textkörper Zchn"/>
    <w:basedOn w:val="Absatz-Standardschriftart"/>
    <w:link w:val="Textkrper"/>
    <w:uiPriority w:val="99"/>
    <w:semiHidden/>
    <w:rsid w:val="004D4F82"/>
  </w:style>
  <w:style w:type="character" w:styleId="Hyperlink">
    <w:name w:val="Hyperlink"/>
    <w:basedOn w:val="Absatz-Standardschriftart"/>
    <w:uiPriority w:val="99"/>
    <w:unhideWhenUsed/>
    <w:rsid w:val="00BC7C47"/>
    <w:rPr>
      <w:color w:val="0563C1" w:themeColor="hyperlink"/>
      <w:u w:val="single"/>
    </w:rPr>
  </w:style>
  <w:style w:type="paragraph" w:styleId="Listenabsatz">
    <w:name w:val="List Paragraph"/>
    <w:basedOn w:val="Standard"/>
    <w:uiPriority w:val="34"/>
    <w:qFormat/>
    <w:rsid w:val="00BC7C47"/>
    <w:pPr>
      <w:spacing w:after="160" w:line="256" w:lineRule="auto"/>
      <w:ind w:left="720"/>
      <w:contextualSpacing/>
    </w:pPr>
  </w:style>
  <w:style w:type="character" w:styleId="NichtaufgelsteErwhnung">
    <w:name w:val="Unresolved Mention"/>
    <w:basedOn w:val="Absatz-Standardschriftart"/>
    <w:uiPriority w:val="99"/>
    <w:semiHidden/>
    <w:unhideWhenUsed/>
    <w:rsid w:val="005F1535"/>
    <w:rPr>
      <w:color w:val="605E5C"/>
      <w:shd w:val="clear" w:color="auto" w:fill="E1DFDD"/>
    </w:rPr>
  </w:style>
  <w:style w:type="character" w:styleId="BesuchterLink">
    <w:name w:val="FollowedHyperlink"/>
    <w:basedOn w:val="Absatz-Standardschriftart"/>
    <w:uiPriority w:val="99"/>
    <w:semiHidden/>
    <w:unhideWhenUsed/>
    <w:rsid w:val="001B77B7"/>
    <w:rPr>
      <w:color w:val="954F72" w:themeColor="followedHyperlink"/>
      <w:u w:val="single"/>
    </w:rPr>
  </w:style>
  <w:style w:type="paragraph" w:customStyle="1" w:styleId="paragraph">
    <w:name w:val="paragraph"/>
    <w:basedOn w:val="Standard"/>
    <w:rsid w:val="00CA4832"/>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8E2C6B"/>
    <w:rPr>
      <w:sz w:val="16"/>
      <w:szCs w:val="16"/>
    </w:rPr>
  </w:style>
  <w:style w:type="paragraph" w:styleId="Kommentartext">
    <w:name w:val="annotation text"/>
    <w:basedOn w:val="Standard"/>
    <w:link w:val="KommentartextZchn"/>
    <w:uiPriority w:val="99"/>
    <w:unhideWhenUsed/>
    <w:rsid w:val="008E2C6B"/>
    <w:rPr>
      <w:sz w:val="20"/>
      <w:szCs w:val="20"/>
    </w:rPr>
  </w:style>
  <w:style w:type="character" w:customStyle="1" w:styleId="KommentartextZchn">
    <w:name w:val="Kommentartext Zchn"/>
    <w:basedOn w:val="Absatz-Standardschriftart"/>
    <w:link w:val="Kommentartext"/>
    <w:uiPriority w:val="99"/>
    <w:rsid w:val="008E2C6B"/>
    <w:rPr>
      <w:sz w:val="20"/>
      <w:szCs w:val="20"/>
    </w:rPr>
  </w:style>
  <w:style w:type="paragraph" w:styleId="Kommentarthema">
    <w:name w:val="annotation subject"/>
    <w:basedOn w:val="Kommentartext"/>
    <w:next w:val="Kommentartext"/>
    <w:link w:val="KommentarthemaZchn"/>
    <w:uiPriority w:val="99"/>
    <w:semiHidden/>
    <w:unhideWhenUsed/>
    <w:rsid w:val="008E2C6B"/>
    <w:rPr>
      <w:b/>
      <w:bCs/>
    </w:rPr>
  </w:style>
  <w:style w:type="character" w:customStyle="1" w:styleId="KommentarthemaZchn">
    <w:name w:val="Kommentarthema Zchn"/>
    <w:basedOn w:val="KommentartextZchn"/>
    <w:link w:val="Kommentarthema"/>
    <w:uiPriority w:val="99"/>
    <w:semiHidden/>
    <w:rsid w:val="008E2C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557940">
      <w:bodyDiv w:val="1"/>
      <w:marLeft w:val="0"/>
      <w:marRight w:val="0"/>
      <w:marTop w:val="0"/>
      <w:marBottom w:val="0"/>
      <w:divBdr>
        <w:top w:val="none" w:sz="0" w:space="0" w:color="auto"/>
        <w:left w:val="none" w:sz="0" w:space="0" w:color="auto"/>
        <w:bottom w:val="none" w:sz="0" w:space="0" w:color="auto"/>
        <w:right w:val="none" w:sz="0" w:space="0" w:color="auto"/>
      </w:divBdr>
      <w:divsChild>
        <w:div w:id="266431261">
          <w:marLeft w:val="0"/>
          <w:marRight w:val="0"/>
          <w:marTop w:val="0"/>
          <w:marBottom w:val="0"/>
          <w:divBdr>
            <w:top w:val="none" w:sz="0" w:space="0" w:color="auto"/>
            <w:left w:val="none" w:sz="0" w:space="0" w:color="auto"/>
            <w:bottom w:val="none" w:sz="0" w:space="0" w:color="auto"/>
            <w:right w:val="none" w:sz="0" w:space="0" w:color="auto"/>
          </w:divBdr>
          <w:divsChild>
            <w:div w:id="1529174570">
              <w:marLeft w:val="0"/>
              <w:marRight w:val="0"/>
              <w:marTop w:val="0"/>
              <w:marBottom w:val="0"/>
              <w:divBdr>
                <w:top w:val="none" w:sz="0" w:space="0" w:color="auto"/>
                <w:left w:val="none" w:sz="0" w:space="0" w:color="auto"/>
                <w:bottom w:val="none" w:sz="0" w:space="0" w:color="auto"/>
                <w:right w:val="none" w:sz="0" w:space="0" w:color="auto"/>
              </w:divBdr>
            </w:div>
          </w:divsChild>
        </w:div>
        <w:div w:id="1406494416">
          <w:marLeft w:val="0"/>
          <w:marRight w:val="0"/>
          <w:marTop w:val="0"/>
          <w:marBottom w:val="0"/>
          <w:divBdr>
            <w:top w:val="none" w:sz="0" w:space="0" w:color="auto"/>
            <w:left w:val="none" w:sz="0" w:space="0" w:color="auto"/>
            <w:bottom w:val="none" w:sz="0" w:space="0" w:color="auto"/>
            <w:right w:val="none" w:sz="0" w:space="0" w:color="auto"/>
          </w:divBdr>
          <w:divsChild>
            <w:div w:id="1631014256">
              <w:marLeft w:val="0"/>
              <w:marRight w:val="0"/>
              <w:marTop w:val="0"/>
              <w:marBottom w:val="0"/>
              <w:divBdr>
                <w:top w:val="none" w:sz="0" w:space="0" w:color="auto"/>
                <w:left w:val="none" w:sz="0" w:space="0" w:color="auto"/>
                <w:bottom w:val="none" w:sz="0" w:space="0" w:color="auto"/>
                <w:right w:val="none" w:sz="0" w:space="0" w:color="auto"/>
              </w:divBdr>
            </w:div>
          </w:divsChild>
        </w:div>
        <w:div w:id="1582449550">
          <w:marLeft w:val="0"/>
          <w:marRight w:val="0"/>
          <w:marTop w:val="0"/>
          <w:marBottom w:val="0"/>
          <w:divBdr>
            <w:top w:val="none" w:sz="0" w:space="0" w:color="auto"/>
            <w:left w:val="none" w:sz="0" w:space="0" w:color="auto"/>
            <w:bottom w:val="none" w:sz="0" w:space="0" w:color="auto"/>
            <w:right w:val="none" w:sz="0" w:space="0" w:color="auto"/>
          </w:divBdr>
          <w:divsChild>
            <w:div w:id="1371540470">
              <w:marLeft w:val="0"/>
              <w:marRight w:val="0"/>
              <w:marTop w:val="0"/>
              <w:marBottom w:val="0"/>
              <w:divBdr>
                <w:top w:val="none" w:sz="0" w:space="0" w:color="auto"/>
                <w:left w:val="none" w:sz="0" w:space="0" w:color="auto"/>
                <w:bottom w:val="none" w:sz="0" w:space="0" w:color="auto"/>
                <w:right w:val="none" w:sz="0" w:space="0" w:color="auto"/>
              </w:divBdr>
            </w:div>
          </w:divsChild>
        </w:div>
        <w:div w:id="891775321">
          <w:marLeft w:val="0"/>
          <w:marRight w:val="0"/>
          <w:marTop w:val="0"/>
          <w:marBottom w:val="0"/>
          <w:divBdr>
            <w:top w:val="none" w:sz="0" w:space="0" w:color="auto"/>
            <w:left w:val="none" w:sz="0" w:space="0" w:color="auto"/>
            <w:bottom w:val="none" w:sz="0" w:space="0" w:color="auto"/>
            <w:right w:val="none" w:sz="0" w:space="0" w:color="auto"/>
          </w:divBdr>
          <w:divsChild>
            <w:div w:id="777869706">
              <w:marLeft w:val="0"/>
              <w:marRight w:val="0"/>
              <w:marTop w:val="0"/>
              <w:marBottom w:val="0"/>
              <w:divBdr>
                <w:top w:val="none" w:sz="0" w:space="0" w:color="auto"/>
                <w:left w:val="none" w:sz="0" w:space="0" w:color="auto"/>
                <w:bottom w:val="none" w:sz="0" w:space="0" w:color="auto"/>
                <w:right w:val="none" w:sz="0" w:space="0" w:color="auto"/>
              </w:divBdr>
            </w:div>
          </w:divsChild>
        </w:div>
        <w:div w:id="630482713">
          <w:marLeft w:val="0"/>
          <w:marRight w:val="0"/>
          <w:marTop w:val="0"/>
          <w:marBottom w:val="0"/>
          <w:divBdr>
            <w:top w:val="none" w:sz="0" w:space="0" w:color="auto"/>
            <w:left w:val="none" w:sz="0" w:space="0" w:color="auto"/>
            <w:bottom w:val="none" w:sz="0" w:space="0" w:color="auto"/>
            <w:right w:val="none" w:sz="0" w:space="0" w:color="auto"/>
          </w:divBdr>
          <w:divsChild>
            <w:div w:id="372317030">
              <w:marLeft w:val="0"/>
              <w:marRight w:val="0"/>
              <w:marTop w:val="0"/>
              <w:marBottom w:val="0"/>
              <w:divBdr>
                <w:top w:val="none" w:sz="0" w:space="0" w:color="auto"/>
                <w:left w:val="none" w:sz="0" w:space="0" w:color="auto"/>
                <w:bottom w:val="none" w:sz="0" w:space="0" w:color="auto"/>
                <w:right w:val="none" w:sz="0" w:space="0" w:color="auto"/>
              </w:divBdr>
            </w:div>
          </w:divsChild>
        </w:div>
        <w:div w:id="242491335">
          <w:marLeft w:val="0"/>
          <w:marRight w:val="0"/>
          <w:marTop w:val="0"/>
          <w:marBottom w:val="0"/>
          <w:divBdr>
            <w:top w:val="none" w:sz="0" w:space="0" w:color="auto"/>
            <w:left w:val="none" w:sz="0" w:space="0" w:color="auto"/>
            <w:bottom w:val="none" w:sz="0" w:space="0" w:color="auto"/>
            <w:right w:val="none" w:sz="0" w:space="0" w:color="auto"/>
          </w:divBdr>
          <w:divsChild>
            <w:div w:id="1045527397">
              <w:marLeft w:val="0"/>
              <w:marRight w:val="0"/>
              <w:marTop w:val="0"/>
              <w:marBottom w:val="0"/>
              <w:divBdr>
                <w:top w:val="none" w:sz="0" w:space="0" w:color="auto"/>
                <w:left w:val="none" w:sz="0" w:space="0" w:color="auto"/>
                <w:bottom w:val="none" w:sz="0" w:space="0" w:color="auto"/>
                <w:right w:val="none" w:sz="0" w:space="0" w:color="auto"/>
              </w:divBdr>
            </w:div>
          </w:divsChild>
        </w:div>
        <w:div w:id="565453854">
          <w:marLeft w:val="0"/>
          <w:marRight w:val="0"/>
          <w:marTop w:val="0"/>
          <w:marBottom w:val="0"/>
          <w:divBdr>
            <w:top w:val="none" w:sz="0" w:space="0" w:color="auto"/>
            <w:left w:val="none" w:sz="0" w:space="0" w:color="auto"/>
            <w:bottom w:val="none" w:sz="0" w:space="0" w:color="auto"/>
            <w:right w:val="none" w:sz="0" w:space="0" w:color="auto"/>
          </w:divBdr>
          <w:divsChild>
            <w:div w:id="381566097">
              <w:marLeft w:val="0"/>
              <w:marRight w:val="0"/>
              <w:marTop w:val="0"/>
              <w:marBottom w:val="0"/>
              <w:divBdr>
                <w:top w:val="none" w:sz="0" w:space="0" w:color="auto"/>
                <w:left w:val="none" w:sz="0" w:space="0" w:color="auto"/>
                <w:bottom w:val="none" w:sz="0" w:space="0" w:color="auto"/>
                <w:right w:val="none" w:sz="0" w:space="0" w:color="auto"/>
              </w:divBdr>
            </w:div>
          </w:divsChild>
        </w:div>
        <w:div w:id="964241575">
          <w:marLeft w:val="0"/>
          <w:marRight w:val="0"/>
          <w:marTop w:val="0"/>
          <w:marBottom w:val="0"/>
          <w:divBdr>
            <w:top w:val="none" w:sz="0" w:space="0" w:color="auto"/>
            <w:left w:val="none" w:sz="0" w:space="0" w:color="auto"/>
            <w:bottom w:val="none" w:sz="0" w:space="0" w:color="auto"/>
            <w:right w:val="none" w:sz="0" w:space="0" w:color="auto"/>
          </w:divBdr>
          <w:divsChild>
            <w:div w:id="7732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8332">
      <w:bodyDiv w:val="1"/>
      <w:marLeft w:val="0"/>
      <w:marRight w:val="0"/>
      <w:marTop w:val="0"/>
      <w:marBottom w:val="0"/>
      <w:divBdr>
        <w:top w:val="none" w:sz="0" w:space="0" w:color="auto"/>
        <w:left w:val="none" w:sz="0" w:space="0" w:color="auto"/>
        <w:bottom w:val="none" w:sz="0" w:space="0" w:color="auto"/>
        <w:right w:val="none" w:sz="0" w:space="0" w:color="auto"/>
      </w:divBdr>
    </w:div>
    <w:div w:id="1511793686">
      <w:bodyDiv w:val="1"/>
      <w:marLeft w:val="0"/>
      <w:marRight w:val="0"/>
      <w:marTop w:val="0"/>
      <w:marBottom w:val="0"/>
      <w:divBdr>
        <w:top w:val="none" w:sz="0" w:space="0" w:color="auto"/>
        <w:left w:val="none" w:sz="0" w:space="0" w:color="auto"/>
        <w:bottom w:val="none" w:sz="0" w:space="0" w:color="auto"/>
        <w:right w:val="none" w:sz="0" w:space="0" w:color="auto"/>
      </w:divBdr>
    </w:div>
    <w:div w:id="21123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hn-forschu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rc@smart-rail-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c@smart-rail-campus.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Downloads\DRC2021_Brief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4b7cb00-8535-472d-852e-7b66f62fa1c9" xsi:nil="true"/>
    <lcf76f155ced4ddcb4097134ff3c332f xmlns="41301905-89df-43a3-9329-387675af8331">
      <Terms xmlns="http://schemas.microsoft.com/office/infopath/2007/PartnerControls"/>
    </lcf76f155ced4ddcb4097134ff3c332f>
    <SharedWithUsers xmlns="64b7cb00-8535-472d-852e-7b66f62fa1c9">
      <UserInfo>
        <DisplayName/>
        <AccountId xsi:nil="true"/>
        <AccountType/>
      </UserInfo>
    </SharedWithUsers>
    <MediaLengthInSeconds xmlns="41301905-89df-43a3-9329-387675af83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44198FB6D869843B3B1576F4479F069" ma:contentTypeVersion="16" ma:contentTypeDescription="Ein neues Dokument erstellen." ma:contentTypeScope="" ma:versionID="9df1f01f77d24b1604286b6dee6f7d0c">
  <xsd:schema xmlns:xsd="http://www.w3.org/2001/XMLSchema" xmlns:xs="http://www.w3.org/2001/XMLSchema" xmlns:p="http://schemas.microsoft.com/office/2006/metadata/properties" xmlns:ns2="41301905-89df-43a3-9329-387675af8331" xmlns:ns3="64b7cb00-8535-472d-852e-7b66f62fa1c9" targetNamespace="http://schemas.microsoft.com/office/2006/metadata/properties" ma:root="true" ma:fieldsID="b5d3e220586c95029ba43883207aac87" ns2:_="" ns3:_="">
    <xsd:import namespace="41301905-89df-43a3-9329-387675af8331"/>
    <xsd:import namespace="64b7cb00-8535-472d-852e-7b66f62fa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1905-89df-43a3-9329-387675af8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909c1bc-2315-48a0-98e8-e62954f2f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b7cb00-8535-472d-852e-7b66f62fa1c9"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4d6530a-53ac-4da7-806b-69112ac6c84d}" ma:internalName="TaxCatchAll" ma:showField="CatchAllData" ma:web="64b7cb00-8535-472d-852e-7b66f62fa1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F01672-8CBC-445C-95F5-657380C8DF4E}">
  <ds:schemaRefs>
    <ds:schemaRef ds:uri="http://schemas.openxmlformats.org/officeDocument/2006/bibliography"/>
  </ds:schemaRefs>
</ds:datastoreItem>
</file>

<file path=customXml/itemProps2.xml><?xml version="1.0" encoding="utf-8"?>
<ds:datastoreItem xmlns:ds="http://schemas.openxmlformats.org/officeDocument/2006/customXml" ds:itemID="{67056BBC-C157-4904-9ED3-A1BC3D8BF4C7}">
  <ds:schemaRefs>
    <ds:schemaRef ds:uri="http://schemas.microsoft.com/office/2006/metadata/properties"/>
    <ds:schemaRef ds:uri="http://schemas.microsoft.com/office/infopath/2007/PartnerControls"/>
    <ds:schemaRef ds:uri="64b7cb00-8535-472d-852e-7b66f62fa1c9"/>
    <ds:schemaRef ds:uri="41301905-89df-43a3-9329-387675af8331"/>
  </ds:schemaRefs>
</ds:datastoreItem>
</file>

<file path=customXml/itemProps3.xml><?xml version="1.0" encoding="utf-8"?>
<ds:datastoreItem xmlns:ds="http://schemas.openxmlformats.org/officeDocument/2006/customXml" ds:itemID="{91DB5736-A254-4202-822A-BF32D7127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1905-89df-43a3-9329-387675af8331"/>
    <ds:schemaRef ds:uri="64b7cb00-8535-472d-852e-7b66f62fa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8030A-47EF-4070-9BBD-3AFE2BF0B8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DRC2021_Briefvorlage</Template>
  <TotalTime>0</TotalTime>
  <Pages>1</Pages>
  <Words>503</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dc:creator>
  <cp:keywords/>
  <dc:description/>
  <cp:lastModifiedBy>Julia Döring</cp:lastModifiedBy>
  <cp:revision>81</cp:revision>
  <cp:lastPrinted>2021-04-01T09:13:00Z</cp:lastPrinted>
  <dcterms:created xsi:type="dcterms:W3CDTF">2023-03-06T08:11:00Z</dcterms:created>
  <dcterms:modified xsi:type="dcterms:W3CDTF">2023-05-11T12:34:00Z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0x010100944198FB6D869843B3B1576F4479F069</vt:lpwstr>
  </property>
  <property fmtid="{D5CDD505-2E9C-101B-9397-08002B2CF9AE}" pid="3" name="Order">
    <vt:r8>13300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